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0BBB" w:rsidRDefault="00660BBB">
      <w:pPr>
        <w:pStyle w:val="Standard"/>
        <w:jc w:val="right"/>
        <w:rPr>
          <w:rFonts w:ascii="Trebuchet MS" w:hAnsi="Trebuchet MS" w:cs="Trebuchet MS"/>
          <w:sz w:val="22"/>
          <w:szCs w:val="22"/>
        </w:rPr>
      </w:pPr>
    </w:p>
    <w:p w:rsidR="00660BBB" w:rsidRDefault="00000000">
      <w:pPr>
        <w:pStyle w:val="Standard"/>
        <w:jc w:val="right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Załącznik nr 1</w:t>
      </w:r>
    </w:p>
    <w:p w:rsidR="00660BBB" w:rsidRDefault="00660BBB">
      <w:pPr>
        <w:pStyle w:val="Standard"/>
        <w:jc w:val="right"/>
        <w:rPr>
          <w:rFonts w:ascii="Trebuchet MS" w:hAnsi="Trebuchet MS" w:cs="Arial"/>
          <w:b/>
          <w:bCs/>
          <w:sz w:val="20"/>
          <w:szCs w:val="20"/>
        </w:rPr>
      </w:pPr>
    </w:p>
    <w:p w:rsidR="00660BBB" w:rsidRDefault="00660BBB">
      <w:pPr>
        <w:pStyle w:val="Standard"/>
        <w:jc w:val="right"/>
        <w:rPr>
          <w:rFonts w:ascii="Trebuchet MS" w:hAnsi="Trebuchet MS" w:cs="Arial"/>
          <w:b/>
          <w:bCs/>
          <w:sz w:val="20"/>
          <w:szCs w:val="20"/>
        </w:rPr>
      </w:pPr>
    </w:p>
    <w:p w:rsidR="00660BBB" w:rsidRDefault="00000000">
      <w:pPr>
        <w:pStyle w:val="Standard"/>
        <w:jc w:val="center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OPIS PRZEDMIOTU ZAMÓWIENIA</w:t>
      </w:r>
    </w:p>
    <w:p w:rsidR="00660BBB" w:rsidRDefault="00660BBB">
      <w:pPr>
        <w:pStyle w:val="Standard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660BBB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Przedmiotem zamówienia w trybie zapytania ofertowego jest: Zakup i dostawa chemii basenowej na rok 2023 dla Miejskiego Ośrodka Sportu i Rekreacji w Rudzie Śląskiej.</w:t>
      </w:r>
    </w:p>
    <w:p w:rsidR="00660BBB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Zamówienie obejmuje dostawę chemii basenowej w następującej ilości :</w:t>
      </w:r>
    </w:p>
    <w:p w:rsidR="00660BBB" w:rsidRDefault="00000000">
      <w:pPr>
        <w:pStyle w:val="Standard"/>
        <w:numPr>
          <w:ilvl w:val="0"/>
          <w:numId w:val="8"/>
        </w:numPr>
        <w:tabs>
          <w:tab w:val="left" w:pos="-1440"/>
        </w:tabs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 xml:space="preserve">Podchloryn sodu stabilizowany, środek do dezynfekcji wody w basenach kąpielowych,  </w:t>
      </w:r>
      <w:r>
        <w:rPr>
          <w:rFonts w:ascii="Trebuchet MS" w:hAnsi="Trebuchet MS" w:cs="Arial"/>
          <w:sz w:val="20"/>
          <w:szCs w:val="20"/>
        </w:rPr>
        <w:br/>
        <w:t xml:space="preserve"> (opakowanie 30l./35kg) -  23 000 kg</w:t>
      </w:r>
    </w:p>
    <w:p w:rsidR="00660BBB" w:rsidRDefault="00000000">
      <w:pPr>
        <w:pStyle w:val="Standard"/>
        <w:numPr>
          <w:ilvl w:val="0"/>
          <w:numId w:val="5"/>
        </w:numPr>
        <w:tabs>
          <w:tab w:val="left" w:pos="-1440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Środek do regulacji współczynnika </w:t>
      </w:r>
      <w:proofErr w:type="spellStart"/>
      <w:r>
        <w:rPr>
          <w:rFonts w:ascii="Trebuchet MS" w:hAnsi="Trebuchet MS" w:cs="Arial"/>
          <w:sz w:val="20"/>
          <w:szCs w:val="20"/>
        </w:rPr>
        <w:t>pH</w:t>
      </w:r>
      <w:proofErr w:type="spellEnd"/>
      <w:r>
        <w:rPr>
          <w:rFonts w:ascii="Trebuchet MS" w:hAnsi="Trebuchet MS" w:cs="Arial"/>
          <w:sz w:val="20"/>
          <w:szCs w:val="20"/>
        </w:rPr>
        <w:t xml:space="preserve"> (</w:t>
      </w:r>
      <w:proofErr w:type="spellStart"/>
      <w:r>
        <w:rPr>
          <w:rFonts w:ascii="Trebuchet MS" w:hAnsi="Trebuchet MS" w:cs="Arial"/>
          <w:sz w:val="20"/>
          <w:szCs w:val="20"/>
        </w:rPr>
        <w:t>pH</w:t>
      </w:r>
      <w:proofErr w:type="spellEnd"/>
      <w:r>
        <w:rPr>
          <w:rFonts w:ascii="Trebuchet MS" w:hAnsi="Trebuchet MS" w:cs="Arial"/>
          <w:sz w:val="20"/>
          <w:szCs w:val="20"/>
        </w:rPr>
        <w:t xml:space="preserve"> minus płynny) o zawartości kwasu siarkowego minimum 49%  (opakowanie 40 kg)– 2 500 kg</w:t>
      </w:r>
    </w:p>
    <w:p w:rsidR="00660BBB" w:rsidRDefault="00000000">
      <w:pPr>
        <w:pStyle w:val="Standard"/>
        <w:numPr>
          <w:ilvl w:val="0"/>
          <w:numId w:val="5"/>
        </w:numPr>
        <w:tabs>
          <w:tab w:val="left" w:pos="-1440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Środek </w:t>
      </w:r>
      <w:proofErr w:type="spellStart"/>
      <w:r>
        <w:rPr>
          <w:rFonts w:ascii="Trebuchet MS" w:hAnsi="Trebuchet MS" w:cs="Arial"/>
          <w:sz w:val="20"/>
          <w:szCs w:val="20"/>
        </w:rPr>
        <w:t>antyglonowy</w:t>
      </w:r>
      <w:proofErr w:type="spellEnd"/>
      <w:r>
        <w:rPr>
          <w:rFonts w:ascii="Trebuchet MS" w:hAnsi="Trebuchet MS" w:cs="Arial"/>
          <w:sz w:val="20"/>
          <w:szCs w:val="20"/>
        </w:rPr>
        <w:t xml:space="preserve"> i antygrzybiczny na bazie amin IV – rzędowych , zawartość substancji aktywnych minimum 30%  (opakowanie 30 kg) - 300 kg</w:t>
      </w:r>
    </w:p>
    <w:p w:rsidR="00660BBB" w:rsidRDefault="00000000">
      <w:pPr>
        <w:pStyle w:val="Standard"/>
        <w:numPr>
          <w:ilvl w:val="0"/>
          <w:numId w:val="5"/>
        </w:numPr>
        <w:tabs>
          <w:tab w:val="left" w:pos="-1440"/>
        </w:tabs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 xml:space="preserve">Koncentrat do czyszczenia niecek basenowych na bazie kwasu  fosforowego  </w:t>
      </w:r>
      <w:r>
        <w:rPr>
          <w:rFonts w:ascii="Trebuchet MS" w:hAnsi="Trebuchet MS" w:cs="Arial"/>
          <w:sz w:val="20"/>
          <w:szCs w:val="20"/>
        </w:rPr>
        <w:br/>
        <w:t>i kwasu solnego (opakowanie 30 kg) – 350 kg</w:t>
      </w:r>
    </w:p>
    <w:p w:rsidR="00660BBB" w:rsidRDefault="00000000">
      <w:pPr>
        <w:pStyle w:val="Standard"/>
        <w:numPr>
          <w:ilvl w:val="0"/>
          <w:numId w:val="5"/>
        </w:numPr>
        <w:tabs>
          <w:tab w:val="left" w:pos="-1440"/>
        </w:tabs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Płynny zasadowy koncentrat do czyszczenia linii wodnej, (opakowanie 30 kg) - 90 kg</w:t>
      </w:r>
    </w:p>
    <w:p w:rsidR="00660BBB" w:rsidRDefault="00000000">
      <w:pPr>
        <w:pStyle w:val="Standard"/>
        <w:numPr>
          <w:ilvl w:val="0"/>
          <w:numId w:val="5"/>
        </w:numPr>
        <w:tabs>
          <w:tab w:val="left" w:pos="-1440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Żel do czyszczenia linii wodnej (opakowanie do 10 kg) - 40 kg</w:t>
      </w:r>
    </w:p>
    <w:p w:rsidR="00660BBB" w:rsidRDefault="00000000">
      <w:pPr>
        <w:pStyle w:val="Standard"/>
        <w:numPr>
          <w:ilvl w:val="0"/>
          <w:numId w:val="5"/>
        </w:numPr>
        <w:tabs>
          <w:tab w:val="left" w:pos="-1440"/>
        </w:tabs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 xml:space="preserve">Środek dezynfekujący do powierzchni – koncentrat  myjąco-dezynfekujący stosowany </w:t>
      </w:r>
      <w:r>
        <w:rPr>
          <w:rFonts w:ascii="Trebuchet MS" w:hAnsi="Trebuchet MS" w:cs="Arial"/>
          <w:sz w:val="20"/>
          <w:szCs w:val="20"/>
        </w:rPr>
        <w:br/>
        <w:t xml:space="preserve">w roztworze wodnym preparatu (przynajmniej w rozcieńczeniu 1:25) zwalczającym </w:t>
      </w:r>
      <w:r>
        <w:rPr>
          <w:rFonts w:ascii="Trebuchet MS" w:hAnsi="Trebuchet MS" w:cs="Arial"/>
          <w:sz w:val="20"/>
          <w:szCs w:val="20"/>
        </w:rPr>
        <w:br/>
        <w:t>w szerokim spektrum działania bakterie, wirusy oraz grzyby – 15 litrów</w:t>
      </w:r>
    </w:p>
    <w:p w:rsidR="00660BBB" w:rsidRDefault="00000000">
      <w:pPr>
        <w:pStyle w:val="Standard"/>
        <w:numPr>
          <w:ilvl w:val="0"/>
          <w:numId w:val="5"/>
        </w:numPr>
        <w:tabs>
          <w:tab w:val="left" w:pos="-1440"/>
        </w:tabs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 xml:space="preserve">Środek do koagulacji (koagulant), środek do uzdatniania wody basenowej, preparat o dużej koncentracji </w:t>
      </w:r>
      <w:proofErr w:type="spellStart"/>
      <w:r>
        <w:rPr>
          <w:rFonts w:ascii="Trebuchet MS" w:hAnsi="Trebuchet MS" w:cs="Arial"/>
          <w:sz w:val="20"/>
          <w:szCs w:val="20"/>
        </w:rPr>
        <w:t>kłaczkującej</w:t>
      </w:r>
      <w:proofErr w:type="spellEnd"/>
      <w:r>
        <w:rPr>
          <w:rFonts w:ascii="Trebuchet MS" w:hAnsi="Trebuchet MS" w:cs="Arial"/>
          <w:sz w:val="20"/>
          <w:szCs w:val="20"/>
        </w:rPr>
        <w:t xml:space="preserve"> o zawartości chlorku wodorotlenku </w:t>
      </w:r>
      <w:proofErr w:type="spellStart"/>
      <w:r>
        <w:rPr>
          <w:rFonts w:ascii="Trebuchet MS" w:hAnsi="Trebuchet MS" w:cs="Arial"/>
          <w:sz w:val="20"/>
          <w:szCs w:val="20"/>
        </w:rPr>
        <w:t>glinu</w:t>
      </w:r>
      <w:proofErr w:type="spellEnd"/>
      <w:r>
        <w:rPr>
          <w:rFonts w:ascii="Trebuchet MS" w:hAnsi="Trebuchet MS" w:cs="Arial"/>
          <w:sz w:val="20"/>
          <w:szCs w:val="20"/>
        </w:rPr>
        <w:t xml:space="preserve"> min. 9 % (opakowanie 30 kg)  - 1100 kg</w:t>
      </w:r>
    </w:p>
    <w:p w:rsidR="00660BBB" w:rsidRDefault="00000000">
      <w:pPr>
        <w:pStyle w:val="Standard"/>
        <w:numPr>
          <w:ilvl w:val="0"/>
          <w:numId w:val="5"/>
        </w:numPr>
        <w:tabs>
          <w:tab w:val="left" w:pos="-1440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Tabletki DPD 1, DPD 3 (do </w:t>
      </w:r>
      <w:proofErr w:type="spellStart"/>
      <w:r>
        <w:rPr>
          <w:rFonts w:ascii="Trebuchet MS" w:hAnsi="Trebuchet MS" w:cs="Arial"/>
          <w:sz w:val="20"/>
          <w:szCs w:val="20"/>
        </w:rPr>
        <w:t>fotolizera</w:t>
      </w:r>
      <w:proofErr w:type="spellEnd"/>
      <w:r>
        <w:rPr>
          <w:rFonts w:ascii="Trebuchet MS" w:hAnsi="Trebuchet MS" w:cs="Arial"/>
          <w:sz w:val="20"/>
          <w:szCs w:val="20"/>
        </w:rPr>
        <w:t xml:space="preserve"> elektronicznego , 1 op. – 250 szt.) – 8 opakowania</w:t>
      </w:r>
    </w:p>
    <w:p w:rsidR="00660BBB" w:rsidRDefault="00000000">
      <w:pPr>
        <w:pStyle w:val="Standard"/>
        <w:numPr>
          <w:ilvl w:val="0"/>
          <w:numId w:val="5"/>
        </w:numPr>
        <w:tabs>
          <w:tab w:val="left" w:pos="-1440"/>
        </w:tabs>
        <w:spacing w:line="360" w:lineRule="auto"/>
        <w:jc w:val="both"/>
        <w:rPr>
          <w:rFonts w:ascii="Trebuchet MS" w:hAnsi="Trebuchet MS" w:cs="Arial"/>
          <w:sz w:val="20"/>
          <w:szCs w:val="20"/>
          <w:lang w:val="en-US"/>
        </w:rPr>
      </w:pPr>
      <w:proofErr w:type="spellStart"/>
      <w:r>
        <w:rPr>
          <w:rFonts w:ascii="Trebuchet MS" w:hAnsi="Trebuchet MS" w:cs="Arial"/>
          <w:sz w:val="20"/>
          <w:szCs w:val="20"/>
          <w:lang w:val="en-US"/>
        </w:rPr>
        <w:t>Tabletki</w:t>
      </w:r>
      <w:proofErr w:type="spellEnd"/>
      <w:r>
        <w:rPr>
          <w:rFonts w:ascii="Trebuchet MS" w:hAnsi="Trebuchet MS" w:cs="Arial"/>
          <w:sz w:val="20"/>
          <w:szCs w:val="20"/>
          <w:lang w:val="en-US"/>
        </w:rPr>
        <w:t xml:space="preserve"> PHENOL RED ( 1 op. – 250szt. ) – 6 </w:t>
      </w:r>
      <w:proofErr w:type="spellStart"/>
      <w:r>
        <w:rPr>
          <w:rFonts w:ascii="Trebuchet MS" w:hAnsi="Trebuchet MS" w:cs="Arial"/>
          <w:sz w:val="20"/>
          <w:szCs w:val="20"/>
          <w:lang w:val="en-US"/>
        </w:rPr>
        <w:t>opakowań</w:t>
      </w:r>
      <w:proofErr w:type="spellEnd"/>
      <w:r>
        <w:rPr>
          <w:rFonts w:ascii="Trebuchet MS" w:hAnsi="Trebuchet MS" w:cs="Arial"/>
          <w:sz w:val="20"/>
          <w:szCs w:val="20"/>
          <w:lang w:val="en-US"/>
        </w:rPr>
        <w:t>.</w:t>
      </w:r>
    </w:p>
    <w:p w:rsidR="00660BBB" w:rsidRDefault="00000000">
      <w:pPr>
        <w:pStyle w:val="Standard"/>
        <w:numPr>
          <w:ilvl w:val="0"/>
          <w:numId w:val="5"/>
        </w:numPr>
        <w:tabs>
          <w:tab w:val="left" w:pos="-1440"/>
        </w:tabs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Płyn do czyszczenia sond pomiarowych (opakowanie 100ml) – 200 ml</w:t>
      </w:r>
    </w:p>
    <w:p w:rsidR="00660BBB" w:rsidRDefault="00000000">
      <w:pPr>
        <w:pStyle w:val="Standard"/>
        <w:numPr>
          <w:ilvl w:val="0"/>
          <w:numId w:val="5"/>
        </w:numPr>
        <w:tabs>
          <w:tab w:val="left" w:pos="-1440"/>
        </w:tabs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 xml:space="preserve">Roztwór do kalibracji sondy </w:t>
      </w:r>
      <w:proofErr w:type="spellStart"/>
      <w:r>
        <w:rPr>
          <w:rFonts w:ascii="Trebuchet MS" w:hAnsi="Trebuchet MS" w:cs="Arial"/>
          <w:sz w:val="20"/>
          <w:szCs w:val="20"/>
        </w:rPr>
        <w:t>pH</w:t>
      </w:r>
      <w:proofErr w:type="spellEnd"/>
      <w:r>
        <w:rPr>
          <w:rFonts w:ascii="Trebuchet MS" w:hAnsi="Trebuchet MS" w:cs="Arial"/>
          <w:sz w:val="20"/>
          <w:szCs w:val="20"/>
        </w:rPr>
        <w:t xml:space="preserve"> (odczyn 7,0 i 4,0 - opakowanie 100ml) – 300 ml</w:t>
      </w:r>
    </w:p>
    <w:p w:rsidR="00660BBB" w:rsidRDefault="00000000">
      <w:pPr>
        <w:pStyle w:val="Standard"/>
        <w:numPr>
          <w:ilvl w:val="0"/>
          <w:numId w:val="5"/>
        </w:numPr>
        <w:tabs>
          <w:tab w:val="left" w:pos="-1440"/>
        </w:tabs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 xml:space="preserve">Roztwór do kalibracji sondy </w:t>
      </w:r>
      <w:proofErr w:type="spellStart"/>
      <w:r>
        <w:rPr>
          <w:rFonts w:ascii="Trebuchet MS" w:hAnsi="Trebuchet MS" w:cs="Arial"/>
          <w:sz w:val="20"/>
          <w:szCs w:val="20"/>
        </w:rPr>
        <w:t>redox</w:t>
      </w:r>
      <w:proofErr w:type="spellEnd"/>
      <w:r>
        <w:rPr>
          <w:rFonts w:ascii="Trebuchet MS" w:hAnsi="Trebuchet MS" w:cs="Arial"/>
          <w:sz w:val="20"/>
          <w:szCs w:val="20"/>
        </w:rPr>
        <w:t xml:space="preserve"> 465 </w:t>
      </w:r>
      <w:proofErr w:type="spellStart"/>
      <w:r>
        <w:rPr>
          <w:rFonts w:ascii="Trebuchet MS" w:hAnsi="Trebuchet MS" w:cs="Arial"/>
          <w:sz w:val="20"/>
          <w:szCs w:val="20"/>
        </w:rPr>
        <w:t>mV</w:t>
      </w:r>
      <w:proofErr w:type="spellEnd"/>
      <w:r>
        <w:rPr>
          <w:rFonts w:ascii="Trebuchet MS" w:hAnsi="Trebuchet MS" w:cs="Arial"/>
          <w:sz w:val="20"/>
          <w:szCs w:val="20"/>
        </w:rPr>
        <w:t xml:space="preserve"> (opakowanie - 100ml) – 200 ml</w:t>
      </w:r>
    </w:p>
    <w:p w:rsidR="00660BBB" w:rsidRDefault="00000000">
      <w:pPr>
        <w:pStyle w:val="Standard"/>
        <w:numPr>
          <w:ilvl w:val="0"/>
          <w:numId w:val="5"/>
        </w:numPr>
        <w:tabs>
          <w:tab w:val="left" w:pos="-1440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Środek do obniżenia poziomu chloru w wodzie basenowej (tiosiarczan sodu)– 20 kg</w:t>
      </w:r>
    </w:p>
    <w:p w:rsidR="00660BBB" w:rsidRDefault="00000000">
      <w:pPr>
        <w:pStyle w:val="Standard"/>
        <w:numPr>
          <w:ilvl w:val="0"/>
          <w:numId w:val="5"/>
        </w:numPr>
        <w:tabs>
          <w:tab w:val="left" w:pos="-1440"/>
        </w:tabs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Ziemia okrzemkowa do filtracji wody basenowej, opakowania 20kg – 2500 kg</w:t>
      </w:r>
    </w:p>
    <w:p w:rsidR="00660BBB" w:rsidRDefault="00000000">
      <w:pPr>
        <w:pStyle w:val="Standard"/>
        <w:tabs>
          <w:tab w:val="left" w:pos="720"/>
        </w:tabs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Wymagania: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8970"/>
      </w:tblGrid>
      <w:tr w:rsidR="00660BB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BBB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 Lp.</w:t>
            </w:r>
          </w:p>
        </w:tc>
        <w:tc>
          <w:tcPr>
            <w:tcW w:w="8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BBB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Nazwa produktu / skład chemiczny /wymagania</w:t>
            </w:r>
          </w:p>
        </w:tc>
      </w:tr>
      <w:tr w:rsidR="00660BB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BBB" w:rsidRDefault="00000000">
            <w:pPr>
              <w:pStyle w:val="TableContents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8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BBB" w:rsidRDefault="00000000">
            <w:pPr>
              <w:pStyle w:val="TableContents"/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Podchloryn sodu stabilizowany, środek o działaniu bakteriobójczym oraz grzybobójczym – roztwór zawierający ok. 15% aktywnego chloru na początku okresu ważności.</w:t>
            </w:r>
          </w:p>
          <w:p w:rsidR="00660BBB" w:rsidRDefault="00000000">
            <w:pPr>
              <w:pStyle w:val="TableContents"/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Zawartość chloru aktywnego – 160g/l – 177 g/l</w:t>
            </w:r>
          </w:p>
          <w:p w:rsidR="00660BBB" w:rsidRDefault="00000000">
            <w:pPr>
              <w:pStyle w:val="TableContents"/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Przeznaczony do użytku w basenach kąpielowych. Działa bakteriobójczo oraz grzybobójczo.</w:t>
            </w:r>
          </w:p>
          <w:p w:rsidR="00660BBB" w:rsidRDefault="00000000">
            <w:pPr>
              <w:pStyle w:val="TableContents"/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Zamawiający wymaga, aby przy każdej dostawie, Wykonawca dostarczał świadectwo badania jakości – zawartość chloru aktywnego – minimum 170g/l. Okres ważności – 1 m-c od daty produkcji. Wpisany do rejestru preparatów biobójczych.</w:t>
            </w:r>
          </w:p>
          <w:p w:rsidR="00660BBB" w:rsidRDefault="00000000">
            <w:pPr>
              <w:pStyle w:val="TableContents"/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Należy dołączyć kartę charakterystyki, atest higieniczny PZH lub inny dokument potwierdzający jakość i pozwolenie na obrót produktem z aktualną datą ważności.</w:t>
            </w:r>
          </w:p>
        </w:tc>
      </w:tr>
      <w:tr w:rsidR="00660BB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BBB" w:rsidRDefault="00000000">
            <w:pPr>
              <w:pStyle w:val="TableContents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8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BBB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Środek do regulacji współczynnika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pH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pH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minus płynny) o zawartości kwasu siarkowego minimum 49%. Zakres stężeń – ok. 500 g/kg  (50 % roztwór).</w:t>
            </w:r>
          </w:p>
          <w:p w:rsidR="00660BBB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Wymaga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sie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stosowanie korektora wysokiej jakości.</w:t>
            </w:r>
          </w:p>
          <w:p w:rsidR="00660BBB" w:rsidRDefault="00000000">
            <w:pPr>
              <w:pStyle w:val="TableContents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Należy dołączyć kartę charakterystyki, atest higieniczny PZH lub inny dokument potwierdzający jakość i pozwolenie na obrót produktem z aktualną datą ważności.</w:t>
            </w:r>
          </w:p>
        </w:tc>
      </w:tr>
      <w:tr w:rsidR="00660BB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BBB" w:rsidRDefault="00000000">
            <w:pPr>
              <w:pStyle w:val="TableContents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8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BBB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Środek do zwalczenia glonów, bakterii i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brzybów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w wodzie basenowej</w:t>
            </w:r>
          </w:p>
          <w:p w:rsidR="00660BBB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Środek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antyglonowy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i antygrzybiczny na bazie amin IV – rzędowych , zawartość substancji aktywnych minimum 30%. Wpisany do rejestru preparatów biobójczych.</w:t>
            </w:r>
          </w:p>
          <w:p w:rsidR="00660BBB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Substancje: N-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metylmetaniny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, czwartorzędowy polimeryczny chlorek amonu</w:t>
            </w:r>
          </w:p>
          <w:p w:rsidR="00660BBB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Zakres stężeń: min. 300 g/kg. Należy dołączyć kartę charakterystyki, atest higieniczny PZH lub inny dokument potwierdzający jakość i pozwolenie na obrót produktem z aktualną datą ważności.</w:t>
            </w:r>
          </w:p>
        </w:tc>
      </w:tr>
      <w:tr w:rsidR="00660BB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BBB" w:rsidRDefault="00000000">
            <w:pPr>
              <w:pStyle w:val="TableContents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</w:p>
        </w:tc>
        <w:tc>
          <w:tcPr>
            <w:tcW w:w="8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BBB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Koncentrat do czyszczenia niecek basenowych i plaż basenowych na bazie kwasu fosforowego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>i kwasu solnego.</w:t>
            </w:r>
          </w:p>
          <w:p w:rsidR="00660BBB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Należy dołączyć kartę charakterystyki.</w:t>
            </w:r>
          </w:p>
        </w:tc>
      </w:tr>
      <w:tr w:rsidR="00660BB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BBB" w:rsidRDefault="00000000">
            <w:pPr>
              <w:pStyle w:val="TableContents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8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BBB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Płynny zasadowy koncentrat do czyszczenia linii wodnej, na bazie wodorotlenku potasu lub wodorotlenku sodu, nie zagrażający jakości wody do kąpieli.</w:t>
            </w:r>
          </w:p>
          <w:p w:rsidR="00660BBB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Należy dołączyć kartę charakterystyki.</w:t>
            </w:r>
          </w:p>
        </w:tc>
      </w:tr>
      <w:tr w:rsidR="00660BB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BBB" w:rsidRDefault="00000000">
            <w:pPr>
              <w:pStyle w:val="TableContents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</w:p>
        </w:tc>
        <w:tc>
          <w:tcPr>
            <w:tcW w:w="8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BBB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Żel do czyszczenia linii wodnej i plaż basenowych, nie zagrażający jakości wody do kąpieli.</w:t>
            </w:r>
          </w:p>
          <w:p w:rsidR="00660BBB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Należy dołączyć kartę charakterystyki.</w:t>
            </w:r>
          </w:p>
        </w:tc>
      </w:tr>
      <w:tr w:rsidR="00660BB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BBB" w:rsidRDefault="00000000">
            <w:pPr>
              <w:pStyle w:val="TableContents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7</w:t>
            </w:r>
          </w:p>
        </w:tc>
        <w:tc>
          <w:tcPr>
            <w:tcW w:w="8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BBB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Środek dezynfekujący do powierzchni – koncentrat  myjąco-dezynfekujący stosowany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 xml:space="preserve">w roztworze wodnym preparatu (przynajmniej w rozcieńczeniu 1:25) zwalczającym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>w szerokim spektrum działania bakterie, wirusy oraz grzyby. Środek przeznaczony do mycia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>i dezynfekcji w miejscach publicznych, włącznie z basenami.</w:t>
            </w:r>
          </w:p>
          <w:p w:rsidR="00660BBB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Należy dołączyć kartę charakterystyki.</w:t>
            </w:r>
          </w:p>
        </w:tc>
      </w:tr>
      <w:tr w:rsidR="00660BB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BBB" w:rsidRDefault="00000000">
            <w:pPr>
              <w:pStyle w:val="TableContents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</w:t>
            </w:r>
          </w:p>
        </w:tc>
        <w:tc>
          <w:tcPr>
            <w:tcW w:w="8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BBB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Środek do koagulacji (koagulant), środek do uzdatniania wody basenowej, preparat o dużej koncentracji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kłaczkującej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o zawartości chlorku  wodorotlenku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glinu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min. 9%</w:t>
            </w:r>
          </w:p>
          <w:p w:rsidR="00660BBB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Zawartość chlorku wodorotlenku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glinu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min. 90 g/kg</w:t>
            </w:r>
          </w:p>
          <w:p w:rsidR="00660BBB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Wymaga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sie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stosowania koagulantu wysokiej jakości.</w:t>
            </w:r>
          </w:p>
          <w:p w:rsidR="00660BBB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Należy dołączyć kartę charakterystyki.</w:t>
            </w:r>
          </w:p>
        </w:tc>
      </w:tr>
      <w:tr w:rsidR="00660BB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BBB" w:rsidRDefault="00000000">
            <w:pPr>
              <w:pStyle w:val="TableContents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</w:t>
            </w:r>
          </w:p>
        </w:tc>
        <w:tc>
          <w:tcPr>
            <w:tcW w:w="8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BBB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Tabletki DPD 1, DPD 3 (do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fotolizera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elektronicznego , 1 op. – 250 szt.)</w:t>
            </w:r>
          </w:p>
          <w:p w:rsidR="00660BBB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Tabletki do pomiaru poziomu wolnego chloru w wodzie.</w:t>
            </w:r>
          </w:p>
          <w:p w:rsidR="00660BBB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Tabletki do pomiaru poziomu chloru całkowitego w wodzie.</w:t>
            </w:r>
          </w:p>
          <w:p w:rsidR="00660BBB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Należy dołączyć kartę charakterystyki.</w:t>
            </w:r>
          </w:p>
        </w:tc>
      </w:tr>
      <w:tr w:rsidR="00660BB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BBB" w:rsidRDefault="00000000">
            <w:pPr>
              <w:pStyle w:val="TableContents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</w:t>
            </w:r>
          </w:p>
        </w:tc>
        <w:tc>
          <w:tcPr>
            <w:tcW w:w="8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BBB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Tabletki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PHENOL RED ( 1 op. – 250szt. )</w:t>
            </w:r>
          </w:p>
          <w:p w:rsidR="00660BBB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Tabletki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wspólczynnika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ph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wody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.</w:t>
            </w:r>
          </w:p>
          <w:p w:rsidR="00660BBB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Należy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dołączyć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kartę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charakterystyki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.</w:t>
            </w:r>
          </w:p>
        </w:tc>
      </w:tr>
      <w:tr w:rsidR="00660BB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BBB" w:rsidRDefault="00000000">
            <w:pPr>
              <w:pStyle w:val="TableContents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11</w:t>
            </w:r>
          </w:p>
        </w:tc>
        <w:tc>
          <w:tcPr>
            <w:tcW w:w="8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BBB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Płyn do czyszczenia sond pomiarowych (opakowanie 50ml)</w:t>
            </w:r>
          </w:p>
          <w:p w:rsidR="00660BBB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Należy dołączyć kartę charakterystyki.</w:t>
            </w:r>
          </w:p>
        </w:tc>
      </w:tr>
      <w:tr w:rsidR="00660BB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BBB" w:rsidRDefault="00000000">
            <w:pPr>
              <w:pStyle w:val="TableContents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8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BBB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Roztwór do kalibracji sondy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pH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(odczyn 7,0 i 4,0 - opakowanie 50ml)</w:t>
            </w:r>
          </w:p>
          <w:p w:rsidR="00660BBB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Należy dołączyć kartę charakterystyki.</w:t>
            </w:r>
          </w:p>
        </w:tc>
      </w:tr>
      <w:tr w:rsidR="00660BB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BBB" w:rsidRDefault="00000000">
            <w:pPr>
              <w:pStyle w:val="TableContents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13</w:t>
            </w:r>
          </w:p>
        </w:tc>
        <w:tc>
          <w:tcPr>
            <w:tcW w:w="8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BBB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Roztwór do kalibracji sondy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redox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465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mV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(opakowanie – 50ml)</w:t>
            </w:r>
          </w:p>
          <w:p w:rsidR="00660BBB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Należy dołączyć kartę charakterystyki.</w:t>
            </w:r>
          </w:p>
        </w:tc>
      </w:tr>
      <w:tr w:rsidR="00660BB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BBB" w:rsidRDefault="00000000">
            <w:pPr>
              <w:pStyle w:val="TableContents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14</w:t>
            </w:r>
          </w:p>
        </w:tc>
        <w:tc>
          <w:tcPr>
            <w:tcW w:w="8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BBB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Środek do obniżenia poziomu chloru w wodzie basenowej</w:t>
            </w:r>
          </w:p>
          <w:p w:rsidR="00660BBB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Należy dołączyć kartę charakterystyki.</w:t>
            </w:r>
          </w:p>
        </w:tc>
      </w:tr>
      <w:tr w:rsidR="00660BB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BBB" w:rsidRDefault="00000000">
            <w:pPr>
              <w:pStyle w:val="TableContents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15</w:t>
            </w:r>
          </w:p>
        </w:tc>
        <w:tc>
          <w:tcPr>
            <w:tcW w:w="8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BBB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Ziemia okrzemkowa do filtracji wody basenowej, opakowania 20kg</w:t>
            </w:r>
          </w:p>
          <w:p w:rsidR="00660BBB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Ziemia okrzemkowa, soda bezwodna kalcynowana</w:t>
            </w:r>
          </w:p>
          <w:p w:rsidR="00660BBB" w:rsidRDefault="00000000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Należy dołączyć kartę charakterystyki.</w:t>
            </w:r>
          </w:p>
        </w:tc>
      </w:tr>
    </w:tbl>
    <w:p w:rsidR="00660BBB" w:rsidRDefault="00660BBB">
      <w:pPr>
        <w:pStyle w:val="Standard"/>
        <w:tabs>
          <w:tab w:val="left" w:pos="720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660BBB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Zamówienie będzie realizowane sukcesywnie przez cały rok z uwzględnieniem większego zapotrzebowania w okresie letnim.</w:t>
      </w:r>
    </w:p>
    <w:p w:rsidR="00660BBB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Przy każdej dostawie podchlorynu sodu Wykonawca dołącza świadectwo jakości.</w:t>
      </w:r>
    </w:p>
    <w:p w:rsidR="00660BBB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 formularzu ofertowym należy podać nazwę produktu.</w:t>
      </w:r>
    </w:p>
    <w:p w:rsidR="00660BBB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1/. Dostarczenie kart charakterystyki w/w chemii basenowej przy 1-szej dostawie lub zmianie karty charakterystyki produktu.</w:t>
      </w:r>
    </w:p>
    <w:p w:rsidR="00660BBB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2/. Dostarczenia przez Wykonawcę 60 sztuk opakowań atestowanych (30 litrowych) na wymianę lub do uzupełnienia podchlorynu sodu – na wypożyczenie – nieodpłatnie.</w:t>
      </w:r>
    </w:p>
    <w:p w:rsidR="00660BBB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3/. Dostarczenie na kąpielisko sezonowe (ul. Ratowników 2) 5 opakowań zbiorczych 200-250 litrowych </w:t>
      </w:r>
      <w:r>
        <w:rPr>
          <w:rFonts w:ascii="Trebuchet MS" w:hAnsi="Trebuchet MS" w:cs="Arial"/>
          <w:sz w:val="20"/>
          <w:szCs w:val="20"/>
        </w:rPr>
        <w:br/>
        <w:t>z otworem na montaż lancy ssącej pompy dozującej oraz 2 opakowań 200 litrowych szczelnych – na wypożyczenie – nieodpłatnie. Opakowania będą służyły do rozładunku opakowania zbiorczego.</w:t>
      </w:r>
    </w:p>
    <w:p w:rsidR="00660BBB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4/. W przypadku dostarczenia towaru niezgodnego z opisem zamieszczonym w zapytaniu ofertowym, Zamawiający zastrzega sobie prawo dokonania zwrotu na koszt Wykonawcy.</w:t>
      </w:r>
    </w:p>
    <w:p w:rsidR="00660BBB" w:rsidRDefault="00000000">
      <w:pPr>
        <w:pStyle w:val="Standard"/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5/. Dostarczenie przez Wykonawcę chemii basenowej na koszt własny do wskazanego przez Zamawiającego magazynu (ośrodka MOSiR):</w:t>
      </w:r>
    </w:p>
    <w:p w:rsidR="00660BBB" w:rsidRDefault="00000000">
      <w:pPr>
        <w:pStyle w:val="Standard"/>
        <w:numPr>
          <w:ilvl w:val="0"/>
          <w:numId w:val="9"/>
        </w:numPr>
        <w:tabs>
          <w:tab w:val="left" w:pos="-1440"/>
        </w:tabs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Basen Kryty – Ruda Śląska – Ruda ul. Chryzantem 10</w:t>
      </w:r>
    </w:p>
    <w:p w:rsidR="00660BBB" w:rsidRDefault="00000000">
      <w:pPr>
        <w:pStyle w:val="Standard"/>
        <w:numPr>
          <w:ilvl w:val="0"/>
          <w:numId w:val="10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Podchloryn sodu (opakowanie 30l.) -   3 500 kg</w:t>
      </w:r>
    </w:p>
    <w:p w:rsidR="00660BBB" w:rsidRDefault="00000000">
      <w:pPr>
        <w:pStyle w:val="Standard"/>
        <w:numPr>
          <w:ilvl w:val="0"/>
          <w:numId w:val="10"/>
        </w:numPr>
        <w:tabs>
          <w:tab w:val="left" w:pos="-3240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Środek do regulacji współczynnika </w:t>
      </w:r>
      <w:proofErr w:type="spellStart"/>
      <w:r>
        <w:rPr>
          <w:rFonts w:ascii="Trebuchet MS" w:hAnsi="Trebuchet MS" w:cs="Arial"/>
          <w:sz w:val="20"/>
          <w:szCs w:val="20"/>
        </w:rPr>
        <w:t>pH</w:t>
      </w:r>
      <w:proofErr w:type="spellEnd"/>
      <w:r>
        <w:rPr>
          <w:rFonts w:ascii="Trebuchet MS" w:hAnsi="Trebuchet MS" w:cs="Arial"/>
          <w:sz w:val="20"/>
          <w:szCs w:val="20"/>
        </w:rPr>
        <w:t xml:space="preserve"> – 1 300 kg</w:t>
      </w:r>
    </w:p>
    <w:p w:rsidR="00660BBB" w:rsidRDefault="00000000">
      <w:pPr>
        <w:pStyle w:val="Standard"/>
        <w:numPr>
          <w:ilvl w:val="0"/>
          <w:numId w:val="10"/>
        </w:numPr>
        <w:tabs>
          <w:tab w:val="left" w:pos="-3240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Środek </w:t>
      </w:r>
      <w:proofErr w:type="spellStart"/>
      <w:r>
        <w:rPr>
          <w:rFonts w:ascii="Trebuchet MS" w:hAnsi="Trebuchet MS" w:cs="Arial"/>
          <w:sz w:val="20"/>
          <w:szCs w:val="20"/>
        </w:rPr>
        <w:t>antyglonowy</w:t>
      </w:r>
      <w:proofErr w:type="spellEnd"/>
      <w:r>
        <w:rPr>
          <w:rFonts w:ascii="Trebuchet MS" w:hAnsi="Trebuchet MS" w:cs="Arial"/>
          <w:sz w:val="20"/>
          <w:szCs w:val="20"/>
        </w:rPr>
        <w:t xml:space="preserve"> i antygrzybiczny – 180 kg</w:t>
      </w:r>
    </w:p>
    <w:p w:rsidR="00660BBB" w:rsidRDefault="00000000">
      <w:pPr>
        <w:pStyle w:val="Standard"/>
        <w:numPr>
          <w:ilvl w:val="0"/>
          <w:numId w:val="10"/>
        </w:numPr>
        <w:tabs>
          <w:tab w:val="left" w:pos="-3240"/>
        </w:tabs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Koncentrat   do   czyszczenia   niecek (opakowanie 30 kg) – 200 kg</w:t>
      </w:r>
    </w:p>
    <w:p w:rsidR="00660BBB" w:rsidRDefault="00000000">
      <w:pPr>
        <w:pStyle w:val="Standard"/>
        <w:numPr>
          <w:ilvl w:val="0"/>
          <w:numId w:val="10"/>
        </w:numPr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 xml:space="preserve">Płynny zasadowy </w:t>
      </w:r>
      <w:proofErr w:type="spellStart"/>
      <w:r>
        <w:rPr>
          <w:rFonts w:ascii="Trebuchet MS" w:hAnsi="Trebuchet MS" w:cs="Arial"/>
          <w:sz w:val="20"/>
          <w:szCs w:val="20"/>
        </w:rPr>
        <w:t>koncentrant</w:t>
      </w:r>
      <w:proofErr w:type="spellEnd"/>
      <w:r>
        <w:rPr>
          <w:rFonts w:ascii="Trebuchet MS" w:hAnsi="Trebuchet MS" w:cs="Arial"/>
          <w:sz w:val="20"/>
          <w:szCs w:val="20"/>
        </w:rPr>
        <w:t xml:space="preserve"> do czyszczenia linii wodnej – 90 kg</w:t>
      </w:r>
    </w:p>
    <w:p w:rsidR="00660BBB" w:rsidRDefault="00000000">
      <w:pPr>
        <w:pStyle w:val="Standard"/>
        <w:numPr>
          <w:ilvl w:val="0"/>
          <w:numId w:val="10"/>
        </w:numPr>
        <w:tabs>
          <w:tab w:val="left" w:pos="-3600"/>
        </w:tabs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Środek dezynfekujący do powierzchni – koncentrat  myjąco-dezynfekujący – 5 litrów</w:t>
      </w:r>
    </w:p>
    <w:p w:rsidR="00660BBB" w:rsidRDefault="00000000">
      <w:pPr>
        <w:pStyle w:val="Standard"/>
        <w:numPr>
          <w:ilvl w:val="0"/>
          <w:numId w:val="10"/>
        </w:numPr>
        <w:tabs>
          <w:tab w:val="left" w:pos="-3240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Środek do koagulacji (koagulant) – 540 kg</w:t>
      </w:r>
    </w:p>
    <w:p w:rsidR="00660BBB" w:rsidRDefault="00000000">
      <w:pPr>
        <w:pStyle w:val="Standard"/>
        <w:numPr>
          <w:ilvl w:val="0"/>
          <w:numId w:val="10"/>
        </w:numPr>
        <w:tabs>
          <w:tab w:val="left" w:pos="-3240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Tabletki DPD (1,3) – 2 opakowania</w:t>
      </w:r>
    </w:p>
    <w:p w:rsidR="00660BBB" w:rsidRDefault="00000000">
      <w:pPr>
        <w:pStyle w:val="Standard"/>
        <w:numPr>
          <w:ilvl w:val="0"/>
          <w:numId w:val="10"/>
        </w:numPr>
        <w:tabs>
          <w:tab w:val="left" w:pos="-3240"/>
        </w:tabs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Tabletki PHENOL RED – 2 opakowania</w:t>
      </w:r>
    </w:p>
    <w:p w:rsidR="00660BBB" w:rsidRDefault="00000000">
      <w:pPr>
        <w:pStyle w:val="Standard"/>
        <w:numPr>
          <w:ilvl w:val="0"/>
          <w:numId w:val="10"/>
        </w:numPr>
        <w:tabs>
          <w:tab w:val="left" w:pos="-3240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Płyn do czyszczenia sond pomiarowych – 100 ml</w:t>
      </w:r>
    </w:p>
    <w:p w:rsidR="00660BBB" w:rsidRDefault="00000000">
      <w:pPr>
        <w:pStyle w:val="Standard"/>
        <w:numPr>
          <w:ilvl w:val="0"/>
          <w:numId w:val="10"/>
        </w:numPr>
        <w:tabs>
          <w:tab w:val="left" w:pos="-3240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Roztwór do kalibracji sond </w:t>
      </w:r>
      <w:proofErr w:type="spellStart"/>
      <w:r>
        <w:rPr>
          <w:rFonts w:ascii="Trebuchet MS" w:hAnsi="Trebuchet MS" w:cs="Arial"/>
          <w:sz w:val="20"/>
          <w:szCs w:val="20"/>
        </w:rPr>
        <w:t>pH</w:t>
      </w:r>
      <w:proofErr w:type="spellEnd"/>
      <w:r>
        <w:rPr>
          <w:rFonts w:ascii="Trebuchet MS" w:hAnsi="Trebuchet MS" w:cs="Arial"/>
          <w:sz w:val="20"/>
          <w:szCs w:val="20"/>
        </w:rPr>
        <w:t xml:space="preserve"> (odczyn 7,0 i 4,0) – 100 ml</w:t>
      </w:r>
    </w:p>
    <w:p w:rsidR="00660BBB" w:rsidRDefault="00000000">
      <w:pPr>
        <w:pStyle w:val="Standard"/>
        <w:numPr>
          <w:ilvl w:val="0"/>
          <w:numId w:val="10"/>
        </w:numPr>
        <w:tabs>
          <w:tab w:val="left" w:pos="-3240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Roztwór do kalibracji sondy </w:t>
      </w:r>
      <w:proofErr w:type="spellStart"/>
      <w:r>
        <w:rPr>
          <w:rFonts w:ascii="Trebuchet MS" w:hAnsi="Trebuchet MS" w:cs="Arial"/>
          <w:sz w:val="20"/>
          <w:szCs w:val="20"/>
        </w:rPr>
        <w:t>redox</w:t>
      </w:r>
      <w:proofErr w:type="spellEnd"/>
      <w:r>
        <w:rPr>
          <w:rFonts w:ascii="Trebuchet MS" w:hAnsi="Trebuchet MS" w:cs="Arial"/>
          <w:sz w:val="20"/>
          <w:szCs w:val="20"/>
        </w:rPr>
        <w:t xml:space="preserve"> 465 </w:t>
      </w:r>
      <w:proofErr w:type="spellStart"/>
      <w:r>
        <w:rPr>
          <w:rFonts w:ascii="Trebuchet MS" w:hAnsi="Trebuchet MS" w:cs="Arial"/>
          <w:sz w:val="20"/>
          <w:szCs w:val="20"/>
        </w:rPr>
        <w:t>mV</w:t>
      </w:r>
      <w:proofErr w:type="spellEnd"/>
      <w:r>
        <w:rPr>
          <w:rFonts w:ascii="Trebuchet MS" w:hAnsi="Trebuchet MS" w:cs="Arial"/>
          <w:sz w:val="20"/>
          <w:szCs w:val="20"/>
        </w:rPr>
        <w:t xml:space="preserve"> – 100 ml</w:t>
      </w:r>
    </w:p>
    <w:p w:rsidR="00660BBB" w:rsidRDefault="00000000">
      <w:pPr>
        <w:pStyle w:val="Standard"/>
        <w:numPr>
          <w:ilvl w:val="0"/>
          <w:numId w:val="10"/>
        </w:numPr>
        <w:tabs>
          <w:tab w:val="left" w:pos="-3240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Środek do obniżania poziomu chloru w wodzie basenowej – 5 kg</w:t>
      </w:r>
    </w:p>
    <w:p w:rsidR="00660BBB" w:rsidRDefault="00660BBB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660BBB" w:rsidRDefault="00000000">
      <w:pPr>
        <w:pStyle w:val="Standard"/>
        <w:numPr>
          <w:ilvl w:val="0"/>
          <w:numId w:val="1"/>
        </w:numPr>
        <w:tabs>
          <w:tab w:val="left" w:pos="-1440"/>
        </w:tabs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lastRenderedPageBreak/>
        <w:t>Basen Kryty – Ruda Śląska – Kochłowice ul. Oświęcimska 90</w:t>
      </w:r>
    </w:p>
    <w:p w:rsidR="00660BBB" w:rsidRDefault="00000000">
      <w:pPr>
        <w:pStyle w:val="Standard"/>
        <w:numPr>
          <w:ilvl w:val="0"/>
          <w:numId w:val="11"/>
        </w:numPr>
        <w:tabs>
          <w:tab w:val="left" w:pos="1440"/>
        </w:tabs>
        <w:spacing w:line="360" w:lineRule="auto"/>
        <w:ind w:left="1065" w:firstLine="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Podchloryn sodu (opakowanie 30l.) -  2 500 kg</w:t>
      </w:r>
    </w:p>
    <w:p w:rsidR="00660BBB" w:rsidRDefault="00000000">
      <w:pPr>
        <w:pStyle w:val="Standard"/>
        <w:numPr>
          <w:ilvl w:val="0"/>
          <w:numId w:val="4"/>
        </w:numPr>
        <w:spacing w:line="360" w:lineRule="auto"/>
        <w:ind w:left="1425" w:hanging="345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Środek do regulacji współczynnika </w:t>
      </w:r>
      <w:proofErr w:type="spellStart"/>
      <w:r>
        <w:rPr>
          <w:rFonts w:ascii="Trebuchet MS" w:hAnsi="Trebuchet MS" w:cs="Arial"/>
          <w:sz w:val="20"/>
          <w:szCs w:val="20"/>
        </w:rPr>
        <w:t>pH</w:t>
      </w:r>
      <w:proofErr w:type="spellEnd"/>
      <w:r>
        <w:rPr>
          <w:rFonts w:ascii="Trebuchet MS" w:hAnsi="Trebuchet MS" w:cs="Arial"/>
          <w:sz w:val="20"/>
          <w:szCs w:val="20"/>
        </w:rPr>
        <w:t xml:space="preserve"> – 200 kg</w:t>
      </w:r>
    </w:p>
    <w:p w:rsidR="00660BBB" w:rsidRDefault="00000000">
      <w:pPr>
        <w:pStyle w:val="Standard"/>
        <w:numPr>
          <w:ilvl w:val="0"/>
          <w:numId w:val="4"/>
        </w:numPr>
        <w:tabs>
          <w:tab w:val="left" w:pos="2505"/>
        </w:tabs>
        <w:spacing w:line="360" w:lineRule="auto"/>
        <w:ind w:left="1425" w:hanging="345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Środek </w:t>
      </w:r>
      <w:proofErr w:type="spellStart"/>
      <w:r>
        <w:rPr>
          <w:rFonts w:ascii="Trebuchet MS" w:hAnsi="Trebuchet MS" w:cs="Arial"/>
          <w:sz w:val="20"/>
          <w:szCs w:val="20"/>
        </w:rPr>
        <w:t>antyglonowy</w:t>
      </w:r>
      <w:proofErr w:type="spellEnd"/>
      <w:r>
        <w:rPr>
          <w:rFonts w:ascii="Trebuchet MS" w:hAnsi="Trebuchet MS" w:cs="Arial"/>
          <w:sz w:val="20"/>
          <w:szCs w:val="20"/>
        </w:rPr>
        <w:t xml:space="preserve"> i antygrzybiczny – 60 kg</w:t>
      </w:r>
    </w:p>
    <w:p w:rsidR="00660BBB" w:rsidRDefault="00000000">
      <w:pPr>
        <w:pStyle w:val="Standard"/>
        <w:numPr>
          <w:ilvl w:val="0"/>
          <w:numId w:val="4"/>
        </w:numPr>
        <w:tabs>
          <w:tab w:val="left" w:pos="1425"/>
        </w:tabs>
        <w:spacing w:line="360" w:lineRule="auto"/>
        <w:ind w:left="1050" w:firstLine="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Koncentrat   do   czyszczenia   niecek   basenowych   (opakowanie 30 kg) – 90 kg</w:t>
      </w:r>
    </w:p>
    <w:p w:rsidR="00660BBB" w:rsidRDefault="00000000">
      <w:pPr>
        <w:pStyle w:val="Standard"/>
        <w:numPr>
          <w:ilvl w:val="0"/>
          <w:numId w:val="4"/>
        </w:numPr>
        <w:tabs>
          <w:tab w:val="left" w:pos="2505"/>
        </w:tabs>
        <w:spacing w:line="360" w:lineRule="auto"/>
        <w:ind w:left="1425" w:hanging="345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Żel do czyszczenia linii wodnej – 20 kg</w:t>
      </w:r>
    </w:p>
    <w:p w:rsidR="00660BBB" w:rsidRDefault="00000000">
      <w:pPr>
        <w:pStyle w:val="Standard"/>
        <w:numPr>
          <w:ilvl w:val="0"/>
          <w:numId w:val="4"/>
        </w:numPr>
        <w:tabs>
          <w:tab w:val="left" w:pos="1425"/>
        </w:tabs>
        <w:spacing w:line="360" w:lineRule="auto"/>
        <w:ind w:left="1095" w:firstLine="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Środek dezynfekujący do powierzchni – koncentrat  myjąco-dezynfekujący – 5 litrów</w:t>
      </w:r>
    </w:p>
    <w:p w:rsidR="00660BBB" w:rsidRDefault="00000000">
      <w:pPr>
        <w:pStyle w:val="Standard"/>
        <w:numPr>
          <w:ilvl w:val="0"/>
          <w:numId w:val="4"/>
        </w:numPr>
        <w:tabs>
          <w:tab w:val="left" w:pos="2505"/>
        </w:tabs>
        <w:spacing w:line="360" w:lineRule="auto"/>
        <w:ind w:left="1425" w:hanging="345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Środek do koagulacji – 210 kg</w:t>
      </w:r>
    </w:p>
    <w:p w:rsidR="00660BBB" w:rsidRDefault="00000000">
      <w:pPr>
        <w:pStyle w:val="Standard"/>
        <w:numPr>
          <w:ilvl w:val="0"/>
          <w:numId w:val="4"/>
        </w:numPr>
        <w:tabs>
          <w:tab w:val="left" w:pos="2505"/>
        </w:tabs>
        <w:spacing w:line="360" w:lineRule="auto"/>
        <w:ind w:left="1425" w:hanging="345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Płyn do czyszczenia sond pomiarowych – 100 ml</w:t>
      </w:r>
    </w:p>
    <w:p w:rsidR="00660BBB" w:rsidRDefault="00000000">
      <w:pPr>
        <w:pStyle w:val="Standard"/>
        <w:numPr>
          <w:ilvl w:val="0"/>
          <w:numId w:val="4"/>
        </w:numPr>
        <w:tabs>
          <w:tab w:val="left" w:pos="2505"/>
        </w:tabs>
        <w:spacing w:line="360" w:lineRule="auto"/>
        <w:ind w:left="1425" w:hanging="345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Roztwór do kalibracji sond </w:t>
      </w:r>
      <w:proofErr w:type="spellStart"/>
      <w:r>
        <w:rPr>
          <w:rFonts w:ascii="Trebuchet MS" w:hAnsi="Trebuchet MS" w:cs="Arial"/>
          <w:sz w:val="20"/>
          <w:szCs w:val="20"/>
        </w:rPr>
        <w:t>pH</w:t>
      </w:r>
      <w:proofErr w:type="spellEnd"/>
      <w:r>
        <w:rPr>
          <w:rFonts w:ascii="Trebuchet MS" w:hAnsi="Trebuchet MS" w:cs="Arial"/>
          <w:sz w:val="20"/>
          <w:szCs w:val="20"/>
        </w:rPr>
        <w:t xml:space="preserve"> (odczyn 7,0 i 4,0) – 100 ml</w:t>
      </w:r>
    </w:p>
    <w:p w:rsidR="00660BBB" w:rsidRDefault="00000000">
      <w:pPr>
        <w:pStyle w:val="Standard"/>
        <w:numPr>
          <w:ilvl w:val="0"/>
          <w:numId w:val="4"/>
        </w:numPr>
        <w:tabs>
          <w:tab w:val="left" w:pos="2505"/>
        </w:tabs>
        <w:spacing w:line="360" w:lineRule="auto"/>
        <w:ind w:left="1425" w:hanging="345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Roztwór do kalibracji sondy </w:t>
      </w:r>
      <w:proofErr w:type="spellStart"/>
      <w:r>
        <w:rPr>
          <w:rFonts w:ascii="Trebuchet MS" w:hAnsi="Trebuchet MS" w:cs="Arial"/>
          <w:sz w:val="20"/>
          <w:szCs w:val="20"/>
        </w:rPr>
        <w:t>redox</w:t>
      </w:r>
      <w:proofErr w:type="spellEnd"/>
      <w:r>
        <w:rPr>
          <w:rFonts w:ascii="Trebuchet MS" w:hAnsi="Trebuchet MS" w:cs="Arial"/>
          <w:sz w:val="20"/>
          <w:szCs w:val="20"/>
        </w:rPr>
        <w:t xml:space="preserve"> 465 </w:t>
      </w:r>
      <w:proofErr w:type="spellStart"/>
      <w:r>
        <w:rPr>
          <w:rFonts w:ascii="Trebuchet MS" w:hAnsi="Trebuchet MS" w:cs="Arial"/>
          <w:sz w:val="20"/>
          <w:szCs w:val="20"/>
        </w:rPr>
        <w:t>mV</w:t>
      </w:r>
      <w:proofErr w:type="spellEnd"/>
      <w:r>
        <w:rPr>
          <w:rFonts w:ascii="Trebuchet MS" w:hAnsi="Trebuchet MS" w:cs="Arial"/>
          <w:sz w:val="20"/>
          <w:szCs w:val="20"/>
        </w:rPr>
        <w:t xml:space="preserve"> – 100 ml</w:t>
      </w:r>
    </w:p>
    <w:p w:rsidR="00660BBB" w:rsidRDefault="00000000">
      <w:pPr>
        <w:pStyle w:val="Standard"/>
        <w:numPr>
          <w:ilvl w:val="0"/>
          <w:numId w:val="4"/>
        </w:numPr>
        <w:spacing w:line="360" w:lineRule="auto"/>
        <w:ind w:left="1425" w:hanging="345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Środek do obniżania poziomu chloru w wodzie basenowej – 5 kg</w:t>
      </w:r>
    </w:p>
    <w:p w:rsidR="00660BBB" w:rsidRDefault="00000000">
      <w:pPr>
        <w:pStyle w:val="Standard"/>
        <w:numPr>
          <w:ilvl w:val="0"/>
          <w:numId w:val="4"/>
        </w:numPr>
        <w:spacing w:line="360" w:lineRule="auto"/>
        <w:ind w:left="1425" w:hanging="345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Tabletki PHENOL RED – 2 opakowania</w:t>
      </w:r>
    </w:p>
    <w:p w:rsidR="00660BBB" w:rsidRDefault="00000000">
      <w:pPr>
        <w:pStyle w:val="Standard"/>
        <w:numPr>
          <w:ilvl w:val="0"/>
          <w:numId w:val="4"/>
        </w:numPr>
        <w:spacing w:line="360" w:lineRule="auto"/>
        <w:ind w:left="1425" w:hanging="345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Tabletki DPD (1, 3) – 2 opakowania</w:t>
      </w:r>
    </w:p>
    <w:p w:rsidR="00660BBB" w:rsidRDefault="00660BBB">
      <w:pPr>
        <w:pStyle w:val="Standard"/>
        <w:spacing w:line="360" w:lineRule="auto"/>
        <w:ind w:left="1080"/>
        <w:jc w:val="both"/>
        <w:rPr>
          <w:rFonts w:ascii="Trebuchet MS" w:hAnsi="Trebuchet MS" w:cs="Arial"/>
          <w:sz w:val="20"/>
          <w:szCs w:val="20"/>
        </w:rPr>
      </w:pPr>
    </w:p>
    <w:p w:rsidR="00660BBB" w:rsidRDefault="00000000">
      <w:pPr>
        <w:pStyle w:val="Standard"/>
        <w:numPr>
          <w:ilvl w:val="0"/>
          <w:numId w:val="1"/>
        </w:numPr>
        <w:tabs>
          <w:tab w:val="left" w:pos="-1440"/>
        </w:tabs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Basen Kryty – Ruda Śląska – Nowy Bytom ul. Pokoju 13</w:t>
      </w:r>
    </w:p>
    <w:p w:rsidR="00660BBB" w:rsidRDefault="00000000">
      <w:pPr>
        <w:pStyle w:val="Standard"/>
        <w:numPr>
          <w:ilvl w:val="0"/>
          <w:numId w:val="12"/>
        </w:numPr>
        <w:spacing w:line="360" w:lineRule="auto"/>
        <w:ind w:left="1410" w:hanging="30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Podchloryn sodu (opakowanie 30l) – 2 000 kg</w:t>
      </w:r>
    </w:p>
    <w:p w:rsidR="00660BBB" w:rsidRDefault="00000000">
      <w:pPr>
        <w:pStyle w:val="Standard"/>
        <w:numPr>
          <w:ilvl w:val="0"/>
          <w:numId w:val="7"/>
        </w:numPr>
        <w:spacing w:line="360" w:lineRule="auto"/>
        <w:ind w:left="1440" w:hanging="33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Środek do regulacji współczynnika </w:t>
      </w:r>
      <w:proofErr w:type="spellStart"/>
      <w:r>
        <w:rPr>
          <w:rFonts w:ascii="Trebuchet MS" w:hAnsi="Trebuchet MS" w:cs="Arial"/>
          <w:sz w:val="20"/>
          <w:szCs w:val="20"/>
        </w:rPr>
        <w:t>pH</w:t>
      </w:r>
      <w:proofErr w:type="spellEnd"/>
      <w:r>
        <w:rPr>
          <w:rFonts w:ascii="Trebuchet MS" w:hAnsi="Trebuchet MS" w:cs="Arial"/>
          <w:sz w:val="20"/>
          <w:szCs w:val="20"/>
        </w:rPr>
        <w:t xml:space="preserve"> -  200 kg</w:t>
      </w:r>
    </w:p>
    <w:p w:rsidR="00660BBB" w:rsidRDefault="00000000">
      <w:pPr>
        <w:pStyle w:val="Standard"/>
        <w:numPr>
          <w:ilvl w:val="0"/>
          <w:numId w:val="7"/>
        </w:numPr>
        <w:spacing w:line="360" w:lineRule="auto"/>
        <w:ind w:left="1410" w:hanging="30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Środek </w:t>
      </w:r>
      <w:proofErr w:type="spellStart"/>
      <w:r>
        <w:rPr>
          <w:rFonts w:ascii="Trebuchet MS" w:hAnsi="Trebuchet MS" w:cs="Arial"/>
          <w:sz w:val="20"/>
          <w:szCs w:val="20"/>
        </w:rPr>
        <w:t>antyglonowy</w:t>
      </w:r>
      <w:proofErr w:type="spellEnd"/>
      <w:r>
        <w:rPr>
          <w:rFonts w:ascii="Trebuchet MS" w:hAnsi="Trebuchet MS" w:cs="Arial"/>
          <w:sz w:val="20"/>
          <w:szCs w:val="20"/>
        </w:rPr>
        <w:t xml:space="preserve"> i antygrzybiczny – 60 kg</w:t>
      </w:r>
    </w:p>
    <w:p w:rsidR="00660BBB" w:rsidRDefault="00000000">
      <w:pPr>
        <w:pStyle w:val="Standard"/>
        <w:numPr>
          <w:ilvl w:val="0"/>
          <w:numId w:val="7"/>
        </w:numPr>
        <w:spacing w:line="360" w:lineRule="auto"/>
        <w:ind w:left="1410" w:hanging="30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Koncentrat   do   czyszczenia   niecek   basenowych   (opakowanie 30 kg) – 60 kg</w:t>
      </w:r>
    </w:p>
    <w:p w:rsidR="00660BBB" w:rsidRDefault="00000000">
      <w:pPr>
        <w:pStyle w:val="Standard"/>
        <w:numPr>
          <w:ilvl w:val="0"/>
          <w:numId w:val="7"/>
        </w:numPr>
        <w:spacing w:line="360" w:lineRule="auto"/>
        <w:ind w:left="1410" w:hanging="30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Żel do mycia linii wodnej – 20 kg</w:t>
      </w:r>
    </w:p>
    <w:p w:rsidR="00660BBB" w:rsidRDefault="00000000">
      <w:pPr>
        <w:pStyle w:val="Standard"/>
        <w:numPr>
          <w:ilvl w:val="0"/>
          <w:numId w:val="7"/>
        </w:numPr>
        <w:spacing w:line="360" w:lineRule="auto"/>
        <w:ind w:left="1410" w:hanging="30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Środek dezynfekujący do powierzchni – koncentrat  myjąco-dezynfekujący – 5 litrów</w:t>
      </w:r>
    </w:p>
    <w:p w:rsidR="00660BBB" w:rsidRDefault="00000000">
      <w:pPr>
        <w:pStyle w:val="Standard"/>
        <w:numPr>
          <w:ilvl w:val="0"/>
          <w:numId w:val="7"/>
        </w:numPr>
        <w:spacing w:line="360" w:lineRule="auto"/>
        <w:ind w:left="1410" w:hanging="30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Tabletki  DPD (1, 3) – 2 opakowania</w:t>
      </w:r>
    </w:p>
    <w:p w:rsidR="00660BBB" w:rsidRDefault="00000000">
      <w:pPr>
        <w:pStyle w:val="Standard"/>
        <w:numPr>
          <w:ilvl w:val="0"/>
          <w:numId w:val="7"/>
        </w:numPr>
        <w:spacing w:line="360" w:lineRule="auto"/>
        <w:ind w:left="1410" w:hanging="30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Środek do koagulacji – 150 kg</w:t>
      </w:r>
    </w:p>
    <w:p w:rsidR="00660BBB" w:rsidRDefault="00000000">
      <w:pPr>
        <w:pStyle w:val="Standard"/>
        <w:numPr>
          <w:ilvl w:val="0"/>
          <w:numId w:val="7"/>
        </w:numPr>
        <w:spacing w:line="360" w:lineRule="auto"/>
        <w:ind w:left="1410" w:hanging="30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Roztwór do kalibracji sond </w:t>
      </w:r>
      <w:proofErr w:type="spellStart"/>
      <w:r>
        <w:rPr>
          <w:rFonts w:ascii="Trebuchet MS" w:hAnsi="Trebuchet MS" w:cs="Arial"/>
          <w:sz w:val="20"/>
          <w:szCs w:val="20"/>
        </w:rPr>
        <w:t>pH</w:t>
      </w:r>
      <w:proofErr w:type="spellEnd"/>
      <w:r>
        <w:rPr>
          <w:rFonts w:ascii="Trebuchet MS" w:hAnsi="Trebuchet MS" w:cs="Arial"/>
          <w:sz w:val="20"/>
          <w:szCs w:val="20"/>
        </w:rPr>
        <w:t xml:space="preserve"> (odczyn 7,0 i 4,0) –  100 ml</w:t>
      </w:r>
    </w:p>
    <w:p w:rsidR="00660BBB" w:rsidRDefault="00000000">
      <w:pPr>
        <w:pStyle w:val="Standard"/>
        <w:numPr>
          <w:ilvl w:val="0"/>
          <w:numId w:val="7"/>
        </w:numPr>
        <w:spacing w:line="360" w:lineRule="auto"/>
        <w:ind w:left="1410" w:hanging="30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Środek do obniżania poziomu chloru w wodzie basenowej – 5 kg</w:t>
      </w:r>
    </w:p>
    <w:p w:rsidR="00660BBB" w:rsidRDefault="00000000">
      <w:pPr>
        <w:pStyle w:val="Standard"/>
        <w:numPr>
          <w:ilvl w:val="0"/>
          <w:numId w:val="7"/>
        </w:numPr>
        <w:tabs>
          <w:tab w:val="left" w:pos="2490"/>
        </w:tabs>
        <w:spacing w:line="360" w:lineRule="auto"/>
        <w:ind w:left="1410" w:hanging="30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Tabletki PHENOL RED – 2 opakowania</w:t>
      </w:r>
    </w:p>
    <w:p w:rsidR="00660BBB" w:rsidRDefault="00660BBB">
      <w:pPr>
        <w:pStyle w:val="Standard"/>
        <w:spacing w:line="360" w:lineRule="auto"/>
        <w:ind w:left="720"/>
        <w:jc w:val="both"/>
        <w:rPr>
          <w:rFonts w:ascii="Trebuchet MS" w:hAnsi="Trebuchet MS" w:cs="Arial"/>
          <w:sz w:val="20"/>
          <w:szCs w:val="20"/>
        </w:rPr>
      </w:pPr>
    </w:p>
    <w:p w:rsidR="00660BBB" w:rsidRDefault="00000000">
      <w:pPr>
        <w:pStyle w:val="Standard"/>
        <w:numPr>
          <w:ilvl w:val="0"/>
          <w:numId w:val="1"/>
        </w:numPr>
        <w:tabs>
          <w:tab w:val="left" w:pos="-1440"/>
        </w:tabs>
        <w:spacing w:line="360" w:lineRule="auto"/>
        <w:jc w:val="both"/>
      </w:pPr>
      <w:r>
        <w:rPr>
          <w:rFonts w:ascii="Trebuchet MS" w:hAnsi="Trebuchet MS" w:cs="Arial"/>
          <w:b/>
          <w:sz w:val="20"/>
          <w:szCs w:val="20"/>
        </w:rPr>
        <w:t>Kąpielisko sezonowe – Ruda Śląska – Nowy Bytom ul. Ratowników 2</w:t>
      </w:r>
    </w:p>
    <w:p w:rsidR="00660BBB" w:rsidRDefault="00000000">
      <w:pPr>
        <w:pStyle w:val="Standard"/>
        <w:numPr>
          <w:ilvl w:val="1"/>
          <w:numId w:val="1"/>
        </w:numPr>
        <w:spacing w:line="360" w:lineRule="auto"/>
        <w:ind w:left="1410" w:hanging="285"/>
        <w:jc w:val="both"/>
      </w:pPr>
      <w:r>
        <w:rPr>
          <w:rFonts w:ascii="Trebuchet MS" w:hAnsi="Trebuchet MS" w:cs="Arial"/>
          <w:sz w:val="20"/>
          <w:szCs w:val="20"/>
        </w:rPr>
        <w:t>Podchloryn sodu (opakowanie zbiorcze 1000 L.) -  15 000 kg</w:t>
      </w:r>
    </w:p>
    <w:p w:rsidR="00660BBB" w:rsidRDefault="00000000">
      <w:pPr>
        <w:pStyle w:val="Standard"/>
        <w:numPr>
          <w:ilvl w:val="1"/>
          <w:numId w:val="1"/>
        </w:numPr>
        <w:spacing w:line="360" w:lineRule="auto"/>
        <w:ind w:left="1410" w:hanging="285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Środek do regulacji współczynnika </w:t>
      </w:r>
      <w:proofErr w:type="spellStart"/>
      <w:r>
        <w:rPr>
          <w:rFonts w:ascii="Trebuchet MS" w:hAnsi="Trebuchet MS" w:cs="Arial"/>
          <w:sz w:val="20"/>
          <w:szCs w:val="20"/>
        </w:rPr>
        <w:t>pH</w:t>
      </w:r>
      <w:proofErr w:type="spellEnd"/>
      <w:r>
        <w:rPr>
          <w:rFonts w:ascii="Trebuchet MS" w:hAnsi="Trebuchet MS" w:cs="Arial"/>
          <w:sz w:val="20"/>
          <w:szCs w:val="20"/>
        </w:rPr>
        <w:t xml:space="preserve"> – 800 kg</w:t>
      </w:r>
      <w:r>
        <w:rPr>
          <w:rFonts w:ascii="Trebuchet MS" w:hAnsi="Trebuchet MS" w:cs="Arial"/>
          <w:sz w:val="20"/>
          <w:szCs w:val="20"/>
        </w:rPr>
        <w:tab/>
      </w:r>
    </w:p>
    <w:p w:rsidR="00660BBB" w:rsidRDefault="00000000">
      <w:pPr>
        <w:pStyle w:val="Standard"/>
        <w:numPr>
          <w:ilvl w:val="1"/>
          <w:numId w:val="1"/>
        </w:numPr>
        <w:tabs>
          <w:tab w:val="left" w:pos="2490"/>
        </w:tabs>
        <w:spacing w:line="360" w:lineRule="auto"/>
        <w:ind w:left="1410" w:hanging="285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Ziemia okrzemkowa do filtracji wody basenowej – 2500 kg</w:t>
      </w:r>
    </w:p>
    <w:p w:rsidR="00660BBB" w:rsidRDefault="00000000">
      <w:pPr>
        <w:pStyle w:val="Standard"/>
        <w:numPr>
          <w:ilvl w:val="1"/>
          <w:numId w:val="1"/>
        </w:numPr>
        <w:tabs>
          <w:tab w:val="left" w:pos="2490"/>
        </w:tabs>
        <w:spacing w:line="360" w:lineRule="auto"/>
        <w:ind w:left="1410" w:hanging="285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Tabletki DPD (1,3) – 2 opakowania</w:t>
      </w:r>
    </w:p>
    <w:p w:rsidR="00660BBB" w:rsidRDefault="00000000">
      <w:pPr>
        <w:pStyle w:val="Standard"/>
        <w:numPr>
          <w:ilvl w:val="1"/>
          <w:numId w:val="1"/>
        </w:numPr>
        <w:tabs>
          <w:tab w:val="left" w:pos="2490"/>
        </w:tabs>
        <w:spacing w:line="360" w:lineRule="auto"/>
        <w:ind w:left="1410" w:hanging="285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Środek do obniżania poziomu chloru w wodzie basenowej – 5 kg</w:t>
      </w:r>
    </w:p>
    <w:p w:rsidR="00660BBB" w:rsidRDefault="00000000">
      <w:pPr>
        <w:pStyle w:val="Standard"/>
        <w:numPr>
          <w:ilvl w:val="1"/>
          <w:numId w:val="1"/>
        </w:numPr>
        <w:tabs>
          <w:tab w:val="left" w:pos="2490"/>
        </w:tabs>
        <w:spacing w:line="360" w:lineRule="auto"/>
        <w:ind w:left="1410" w:hanging="285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Środek do koagulacji – 200 kg</w:t>
      </w:r>
    </w:p>
    <w:p w:rsidR="00660BBB" w:rsidRDefault="00660BBB">
      <w:pPr>
        <w:pStyle w:val="Standard"/>
        <w:tabs>
          <w:tab w:val="left" w:pos="1080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660BBB" w:rsidRDefault="00660BBB">
      <w:pPr>
        <w:pStyle w:val="Standard"/>
        <w:tabs>
          <w:tab w:val="left" w:pos="1080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660BBB" w:rsidRDefault="00660BBB">
      <w:pPr>
        <w:pStyle w:val="Standard"/>
        <w:tabs>
          <w:tab w:val="left" w:pos="1080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660BBB" w:rsidRDefault="00660BBB">
      <w:pPr>
        <w:pStyle w:val="Standard"/>
        <w:tabs>
          <w:tab w:val="left" w:pos="720"/>
        </w:tabs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sectPr w:rsidR="00660BB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6BFF" w:rsidRDefault="00FD6BFF">
      <w:r>
        <w:separator/>
      </w:r>
    </w:p>
  </w:endnote>
  <w:endnote w:type="continuationSeparator" w:id="0">
    <w:p w:rsidR="00FD6BFF" w:rsidRDefault="00FD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Mangal">
    <w:altName w:val="Calibri"/>
    <w:panose1 w:val="00000400000000000000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6BFF" w:rsidRDefault="00FD6BFF">
      <w:r>
        <w:rPr>
          <w:color w:val="000000"/>
        </w:rPr>
        <w:separator/>
      </w:r>
    </w:p>
  </w:footnote>
  <w:footnote w:type="continuationSeparator" w:id="0">
    <w:p w:rsidR="00FD6BFF" w:rsidRDefault="00FD6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F2924"/>
    <w:multiLevelType w:val="multilevel"/>
    <w:tmpl w:val="085E4408"/>
    <w:styleLink w:val="WW8Num6"/>
    <w:lvl w:ilvl="0">
      <w:start w:val="1"/>
      <w:numFmt w:val="decimal"/>
      <w:lvlText w:val="%1."/>
      <w:lvlJc w:val="left"/>
      <w:pPr>
        <w:ind w:left="1080" w:hanging="360"/>
      </w:pPr>
      <w:rPr>
        <w:rFonts w:ascii="Trebuchet MS" w:hAnsi="Trebuchet MS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171773B"/>
    <w:multiLevelType w:val="multilevel"/>
    <w:tmpl w:val="B5FAA7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2" w15:restartNumberingAfterBreak="0">
    <w:nsid w:val="3FE0307E"/>
    <w:multiLevelType w:val="multilevel"/>
    <w:tmpl w:val="409AC350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Arial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0554662"/>
    <w:multiLevelType w:val="multilevel"/>
    <w:tmpl w:val="CF94E9C6"/>
    <w:styleLink w:val="WW8Num1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4" w15:restartNumberingAfterBreak="0">
    <w:nsid w:val="642D6334"/>
    <w:multiLevelType w:val="multilevel"/>
    <w:tmpl w:val="293A225E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7DC2176"/>
    <w:multiLevelType w:val="multilevel"/>
    <w:tmpl w:val="B66AB5C2"/>
    <w:styleLink w:val="WW8Num2"/>
    <w:lvl w:ilvl="0">
      <w:numFmt w:val="bullet"/>
      <w:lvlText w:val=""/>
      <w:lvlJc w:val="left"/>
      <w:pPr>
        <w:ind w:left="16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C5A0E9B"/>
    <w:multiLevelType w:val="multilevel"/>
    <w:tmpl w:val="E06C3FE0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7DE45FB2"/>
    <w:multiLevelType w:val="multilevel"/>
    <w:tmpl w:val="CF28E83A"/>
    <w:styleLink w:val="WW8Num4"/>
    <w:lvl w:ilvl="0">
      <w:start w:val="1"/>
      <w:numFmt w:val="decimal"/>
      <w:lvlText w:val="%1."/>
      <w:lvlJc w:val="left"/>
      <w:pPr>
        <w:ind w:left="1080" w:hanging="360"/>
      </w:pPr>
      <w:rPr>
        <w:rFonts w:ascii="Trebuchet MS" w:hAnsi="Trebuchet MS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41515578">
    <w:abstractNumId w:val="3"/>
  </w:num>
  <w:num w:numId="2" w16cid:durableId="1163282742">
    <w:abstractNumId w:val="5"/>
  </w:num>
  <w:num w:numId="3" w16cid:durableId="1902053836">
    <w:abstractNumId w:val="4"/>
  </w:num>
  <w:num w:numId="4" w16cid:durableId="1258442424">
    <w:abstractNumId w:val="7"/>
  </w:num>
  <w:num w:numId="5" w16cid:durableId="589387235">
    <w:abstractNumId w:val="2"/>
  </w:num>
  <w:num w:numId="6" w16cid:durableId="545869307">
    <w:abstractNumId w:val="0"/>
  </w:num>
  <w:num w:numId="7" w16cid:durableId="35551652">
    <w:abstractNumId w:val="6"/>
  </w:num>
  <w:num w:numId="8" w16cid:durableId="1405488905">
    <w:abstractNumId w:val="2"/>
    <w:lvlOverride w:ilvl="0">
      <w:startOverride w:val="1"/>
    </w:lvlOverride>
  </w:num>
  <w:num w:numId="9" w16cid:durableId="355884162">
    <w:abstractNumId w:val="3"/>
    <w:lvlOverride w:ilvl="0">
      <w:startOverride w:val="1"/>
    </w:lvlOverride>
  </w:num>
  <w:num w:numId="10" w16cid:durableId="1387412157">
    <w:abstractNumId w:val="1"/>
  </w:num>
  <w:num w:numId="11" w16cid:durableId="419761708">
    <w:abstractNumId w:val="7"/>
    <w:lvlOverride w:ilvl="0">
      <w:startOverride w:val="1"/>
    </w:lvlOverride>
  </w:num>
  <w:num w:numId="12" w16cid:durableId="841090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60BBB"/>
    <w:rsid w:val="00660BBB"/>
    <w:rsid w:val="00B27502"/>
    <w:rsid w:val="00FD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89F1B-1357-4272-A667-7E519670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ramecontents">
    <w:name w:val="Frame contents"/>
    <w:basedOn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Numerstrony">
    <w:name w:val="page number"/>
    <w:basedOn w:val="Domylnaczcionkaakapitu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rFonts w:ascii="Trebuchet MS" w:eastAsia="Trebuchet MS" w:hAnsi="Trebuchet MS" w:cs="Arial"/>
      <w:sz w:val="20"/>
      <w:szCs w:val="20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  <w:rPr>
      <w:rFonts w:ascii="Trebuchet MS" w:eastAsia="Trebuchet MS" w:hAnsi="Trebuchet MS" w:cs="Arial"/>
      <w:sz w:val="20"/>
      <w:szCs w:val="20"/>
    </w:rPr>
  </w:style>
  <w:style w:type="character" w:customStyle="1" w:styleId="WW8Num5z0">
    <w:name w:val="WW8Num5z0"/>
    <w:rPr>
      <w:rFonts w:ascii="Trebuchet MS" w:eastAsia="Trebuchet MS" w:hAnsi="Trebuchet MS" w:cs="Arial"/>
      <w:sz w:val="20"/>
      <w:szCs w:val="20"/>
      <w:lang w:val="en-US"/>
    </w:rPr>
  </w:style>
  <w:style w:type="character" w:customStyle="1" w:styleId="WW8Num4z0">
    <w:name w:val="WW8Num4z0"/>
    <w:rPr>
      <w:rFonts w:ascii="Trebuchet MS" w:eastAsia="Trebuchet MS" w:hAnsi="Trebuchet MS" w:cs="Arial"/>
      <w:sz w:val="20"/>
      <w:szCs w:val="20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2z0">
    <w:name w:val="WW8Num2z0"/>
    <w:rPr>
      <w:rFonts w:ascii="Symbol" w:eastAsia="Symbol" w:hAnsi="Symbol" w:cs="Times New Roman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1286</Words>
  <Characters>7716</Characters>
  <Application>Microsoft Office Word</Application>
  <DocSecurity>0</DocSecurity>
  <Lines>64</Lines>
  <Paragraphs>17</Paragraphs>
  <ScaleCrop>false</ScaleCrop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cp:lastPrinted>2021-11-25T11:03:00Z</cp:lastPrinted>
  <dcterms:created xsi:type="dcterms:W3CDTF">2022-12-13T13:41:00Z</dcterms:created>
  <dcterms:modified xsi:type="dcterms:W3CDTF">2022-12-13T13:41:00Z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