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232" w:rsidRDefault="00000000">
      <w:pPr>
        <w:pStyle w:val="Standard"/>
        <w:jc w:val="both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rFonts w:ascii="Trebuchet MS" w:hAnsi="Trebuchet MS" w:cs="Trebuchet MS"/>
          <w:b/>
          <w:sz w:val="20"/>
          <w:szCs w:val="20"/>
          <w:u w:val="single"/>
        </w:rPr>
        <w:t xml:space="preserve">FORMULARZ OFERTOWY   </w:t>
      </w: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Załącznik nr 2</w:t>
      </w:r>
    </w:p>
    <w:p w:rsidR="00550232" w:rsidRDefault="00550232">
      <w:pPr>
        <w:pStyle w:val="Standard"/>
        <w:rPr>
          <w:rFonts w:ascii="Trebuchet MS" w:hAnsi="Trebuchet MS" w:cs="Trebuchet MS"/>
          <w:b/>
          <w:sz w:val="20"/>
          <w:szCs w:val="20"/>
        </w:rPr>
      </w:pPr>
    </w:p>
    <w:p w:rsidR="00550232" w:rsidRDefault="00000000">
      <w:pPr>
        <w:pStyle w:val="Standard"/>
        <w:numPr>
          <w:ilvl w:val="0"/>
          <w:numId w:val="3"/>
        </w:numPr>
        <w:spacing w:line="360" w:lineRule="auto"/>
      </w:pPr>
      <w:r>
        <w:rPr>
          <w:rFonts w:ascii="Trebuchet MS" w:hAnsi="Trebuchet MS" w:cs="Trebuchet MS"/>
          <w:sz w:val="20"/>
          <w:szCs w:val="20"/>
        </w:rPr>
        <w:t xml:space="preserve">Oferta złożona w drodze zapytania ofertowego na: „Zakup i dostawa chemii basenowej dla obiektów Miejskiego Ośrodka Sportu i Rekreacji </w:t>
      </w:r>
      <w:r>
        <w:rPr>
          <w:rFonts w:ascii="Trebuchet MS" w:hAnsi="Trebuchet MS" w:cs="Trebuchet MS"/>
          <w:sz w:val="20"/>
          <w:szCs w:val="20"/>
        </w:rPr>
        <w:br/>
        <w:t>w Rudzie Śląskiej w roku 2023”.</w:t>
      </w:r>
    </w:p>
    <w:p w:rsidR="0055023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Nazwa i adres Wykonawcy, nr REGON, NIP, telefon, adres mailowy.</w:t>
      </w:r>
    </w:p>
    <w:p w:rsidR="00550232" w:rsidRDefault="00550232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550232" w:rsidRDefault="00000000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Trebuchet MS"/>
          <w:sz w:val="20"/>
          <w:szCs w:val="20"/>
        </w:rPr>
        <w:t>..</w:t>
      </w:r>
    </w:p>
    <w:p w:rsidR="00550232" w:rsidRDefault="00550232">
      <w:pPr>
        <w:pStyle w:val="Standard"/>
        <w:ind w:left="720"/>
        <w:rPr>
          <w:rFonts w:ascii="Trebuchet MS" w:hAnsi="Trebuchet MS" w:cs="Trebuchet MS"/>
          <w:sz w:val="20"/>
          <w:szCs w:val="20"/>
        </w:rPr>
      </w:pPr>
    </w:p>
    <w:p w:rsidR="00550232" w:rsidRDefault="00000000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Trebuchet MS"/>
          <w:sz w:val="20"/>
          <w:szCs w:val="20"/>
        </w:rPr>
        <w:t>..</w:t>
      </w:r>
    </w:p>
    <w:p w:rsidR="00550232" w:rsidRDefault="00000000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Dane podaję dobrowolnie w celu usprawnienie kontaktu z MOSiR w zakresie prowadzonego postępowania.</w:t>
      </w:r>
    </w:p>
    <w:p w:rsidR="0055023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Cena ofertowa zamówienia (podana cyfrowo i słownie):</w:t>
      </w:r>
    </w:p>
    <w:p w:rsidR="00550232" w:rsidRDefault="0055023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55023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</w:t>
      </w:r>
      <w:r>
        <w:rPr>
          <w:rFonts w:ascii="Trebuchet MS" w:hAnsi="Trebuchet MS" w:cs="Trebuchet MS"/>
          <w:sz w:val="20"/>
          <w:szCs w:val="20"/>
        </w:rPr>
        <w:t>cena netto:         …………………………. zł (słownie: ………………………………………………………………………………………………………………………………………………………)</w:t>
      </w:r>
    </w:p>
    <w:p w:rsidR="00550232" w:rsidRDefault="0055023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55023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</w:t>
      </w:r>
      <w:r>
        <w:rPr>
          <w:rFonts w:ascii="Trebuchet MS" w:hAnsi="Trebuchet MS" w:cs="Trebuchet MS"/>
          <w:sz w:val="20"/>
          <w:szCs w:val="20"/>
        </w:rPr>
        <w:t>podatek VAT   8 %  ……………………... zł ( słownie: …………………………………………………………………………………………………………………………………………………… )</w:t>
      </w:r>
    </w:p>
    <w:p w:rsidR="00550232" w:rsidRDefault="0055023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550232" w:rsidRDefault="00000000">
      <w:pPr>
        <w:pStyle w:val="Standard"/>
        <w:ind w:left="360"/>
      </w:pPr>
      <w:r>
        <w:rPr>
          <w:rFonts w:ascii="Trebuchet MS" w:hAnsi="Trebuchet MS" w:cs="Trebuchet MS"/>
          <w:sz w:val="20"/>
          <w:szCs w:val="20"/>
        </w:rPr>
        <w:t xml:space="preserve">                             23 %  ……………………... zł ( słownie: …………………………………………………………………………………………………………………………………………………… )</w:t>
      </w:r>
    </w:p>
    <w:p w:rsidR="00550232" w:rsidRDefault="0055023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55023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</w:t>
      </w:r>
      <w:r>
        <w:rPr>
          <w:rFonts w:ascii="Trebuchet MS" w:hAnsi="Trebuchet MS" w:cs="Trebuchet MS"/>
          <w:sz w:val="20"/>
          <w:szCs w:val="20"/>
        </w:rPr>
        <w:t>cena brutto:         ………………………… zł (słownie: …………………………………………………………………………………………………………………………………………………….)</w:t>
      </w:r>
    </w:p>
    <w:p w:rsidR="0055023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Szczegółowy opis przedmiotu zamówienia, wg poniższej tabeli. (ceny podać w tabeli w zł netto)</w:t>
      </w:r>
    </w:p>
    <w:p w:rsidR="00550232" w:rsidRDefault="00000000">
      <w:pPr>
        <w:pStyle w:val="Standard"/>
        <w:ind w:left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 formularzu ofertowym należy podać nazwę produktu.</w:t>
      </w:r>
    </w:p>
    <w:tbl>
      <w:tblPr>
        <w:tblW w:w="1418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276"/>
        <w:gridCol w:w="1275"/>
        <w:gridCol w:w="1423"/>
        <w:gridCol w:w="1423"/>
        <w:gridCol w:w="1423"/>
        <w:gridCol w:w="1423"/>
        <w:gridCol w:w="1423"/>
      </w:tblGrid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Nazwa produktu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Ilość – jedn. miary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Cena za 1 kg/litr/op.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Cena za całość</w:t>
            </w:r>
          </w:p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w netto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Należny podatek VAT</w:t>
            </w:r>
          </w:p>
          <w:p w:rsidR="00550232" w:rsidRDefault="00550232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Cena za całość</w:t>
            </w:r>
          </w:p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w brutto</w:t>
            </w: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/>
        </w:tc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/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8%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23 %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/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Podchloryn sodu , stabilizowany– środek do dezynfekcji wody basenowej</w:t>
            </w: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23 000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Środek do regulacji współczynnika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pH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- (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pH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minus)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>o zawartości kwasu siarkowego minimum 49%</w:t>
            </w: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2 50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Środek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antyglonowy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i antygrzybiczny na bazie amin IV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>– rzędowych, zawartość substancji aktywnych minimum 30%</w:t>
            </w: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300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Koncentrat do czyszczenia niecek basenowych na bazie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>kwasu fosforowego i kwasu solnego</w:t>
            </w: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350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Płynny zasadowy koncentrat do czyszczenia linii wodnej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  90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Żel do czyszczenia linii wodnej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  40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Środek dezynfekujący do powierzchni – koncentrat myjąco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>-dezynfekujący stosowany w roztworze wodnym preparatu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 xml:space="preserve"> przynajmniej w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roz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. 1:25 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15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litrów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8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Płyn do czyszczenia sond pomiarowych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200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ml</w:t>
            </w:r>
          </w:p>
          <w:p w:rsidR="00550232" w:rsidRDefault="00000000">
            <w:pPr>
              <w:pStyle w:val="Standard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(op. 100 ml)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Roztwór do kalibracji sondy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pH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(odczyn 7,0 i 4,0)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30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ml</w:t>
            </w:r>
          </w:p>
          <w:p w:rsidR="00550232" w:rsidRDefault="00000000">
            <w:pPr>
              <w:pStyle w:val="Standard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(op. 100 ml)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Roztwór do kalibracji sondy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redox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465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mV</w:t>
            </w:r>
            <w:proofErr w:type="spellEnd"/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20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ml</w:t>
            </w:r>
          </w:p>
          <w:p w:rsidR="00550232" w:rsidRDefault="00000000">
            <w:pPr>
              <w:pStyle w:val="Standard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(op. 100 ml)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11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Środek do koagulacji (koagulant), środek do uzdatniania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 xml:space="preserve">wody basenowej, preparat o dużej koncentracji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kłaczkującej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o zawartości chlorku wodorotlenku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glinu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min.9%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110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12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Tabletki DPD 1, DPD 3 (do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fotolizera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elektronicznego)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000000">
            <w:pPr>
              <w:pStyle w:val="Standard"/>
            </w:pPr>
            <w:r>
              <w:rPr>
                <w:rFonts w:ascii="Trebuchet MS" w:hAnsi="Trebuchet MS" w:cs="Trebuchet MS"/>
                <w:sz w:val="18"/>
                <w:szCs w:val="18"/>
              </w:rPr>
              <w:t>8 opakowań (1 op.250szt)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13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Tabletki PHENOL RED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 opakowań</w:t>
            </w: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(1 op.250szt)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14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Środek do obniżenia poziomu  chloru w wodzie basenowej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  </w:t>
            </w:r>
          </w:p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20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  <w:tr w:rsidR="00550232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Ziemia okrzemkowa</w:t>
            </w:r>
          </w:p>
          <w:p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550232" w:rsidRDefault="00000000">
            <w:pPr>
              <w:pStyle w:val="Standard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2 500 kg</w:t>
            </w:r>
          </w:p>
          <w:p w:rsidR="00550232" w:rsidRDefault="00000000">
            <w:pPr>
              <w:pStyle w:val="Standard"/>
              <w:jc w:val="center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32" w:rsidRDefault="00550232">
            <w:pPr>
              <w:pStyle w:val="Standard"/>
            </w:pPr>
          </w:p>
        </w:tc>
      </w:tr>
    </w:tbl>
    <w:p w:rsidR="00550232" w:rsidRDefault="00000000">
      <w:pPr>
        <w:pStyle w:val="Standard"/>
      </w:pPr>
      <w:r>
        <w:rPr>
          <w:sz w:val="16"/>
          <w:szCs w:val="16"/>
        </w:rPr>
        <w:t xml:space="preserve">         </w:t>
      </w:r>
      <w:r>
        <w:rPr>
          <w:rFonts w:ascii="Trebuchet MS" w:hAnsi="Trebuchet MS" w:cs="Trebuchet MS"/>
          <w:sz w:val="20"/>
          <w:szCs w:val="20"/>
        </w:rPr>
        <w:t xml:space="preserve"> Do oferty należy dołączyć karty charakterystyki produktów chemii basenowej.</w:t>
      </w:r>
    </w:p>
    <w:p w:rsidR="00550232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5. Oświadczam, że:</w:t>
      </w:r>
    </w:p>
    <w:p w:rsidR="00550232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zapytaniem ofertowym i nie wnoszę do niego zastrzeżeń oraz zdobyłem konieczne informacje potrzebne do właściwego wykonania zamówienia,</w:t>
      </w:r>
    </w:p>
    <w:p w:rsidR="00550232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posiadam niezbędną wiedzę i doświadczenie oraz uprawnienia niezbędne do wykonania przedmiotu zamówienia,</w:t>
      </w:r>
    </w:p>
    <w:p w:rsidR="00550232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 cenę wliczyliśmy wszystkie koszty związane z realizacja zamówienia, o których mowa w zapytaniu ofertowym, w tym również koszty transportu,</w:t>
      </w:r>
    </w:p>
    <w:p w:rsidR="00550232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wyrażam zgodę na przetwarzanie danych osobowych zawartych w ofercie dla potrzeb niezbędnych do realizacji procedury wyboru Wykonawcy </w:t>
      </w:r>
      <w:r>
        <w:rPr>
          <w:rFonts w:ascii="Trebuchet MS" w:hAnsi="Trebuchet MS" w:cs="Trebuchet MS"/>
          <w:sz w:val="20"/>
          <w:szCs w:val="20"/>
        </w:rPr>
        <w:br/>
        <w:t xml:space="preserve">i przyjmuję do wiadomości, że administratorem danych osobowych jest  MOSiR Ruda Śląska. Ponadto informuję, że podanie numeru telefonu </w:t>
      </w:r>
      <w:r>
        <w:rPr>
          <w:rFonts w:ascii="Trebuchet MS" w:hAnsi="Trebuchet MS" w:cs="Trebuchet MS"/>
          <w:sz w:val="20"/>
          <w:szCs w:val="20"/>
        </w:rPr>
        <w:br/>
        <w:t>i adresu email jest dobrowolne i ma na celu usprawnienie kontaktu z MOSiR-em Ruda Śląska.</w:t>
      </w:r>
    </w:p>
    <w:p w:rsidR="00550232" w:rsidRDefault="00000000">
      <w:pPr>
        <w:pStyle w:val="Standard"/>
        <w:ind w:left="454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6. Termin związania z ofertą przez okres 30 od upływu terminu składania ofert,</w:t>
      </w:r>
    </w:p>
    <w:p w:rsidR="00550232" w:rsidRDefault="00000000">
      <w:pPr>
        <w:pStyle w:val="Standard"/>
      </w:pPr>
      <w:r>
        <w:rPr>
          <w:sz w:val="20"/>
          <w:szCs w:val="20"/>
        </w:rPr>
        <w:t xml:space="preserve">         </w:t>
      </w:r>
      <w:r>
        <w:rPr>
          <w:rFonts w:ascii="Trebuchet MS" w:hAnsi="Trebuchet MS"/>
          <w:sz w:val="20"/>
          <w:szCs w:val="20"/>
        </w:rPr>
        <w:t>7. Ofertę składamy na .... ponumerowanych stronach w sposób ciągły wraz z załącznikami, które stanowią:</w:t>
      </w:r>
    </w:p>
    <w:p w:rsidR="00550232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a/ .............</w:t>
      </w:r>
    </w:p>
    <w:p w:rsidR="00550232" w:rsidRDefault="00000000">
      <w:pPr>
        <w:pStyle w:val="Standard"/>
        <w:ind w:left="360"/>
      </w:pPr>
      <w:r>
        <w:rPr>
          <w:sz w:val="20"/>
          <w:szCs w:val="20"/>
        </w:rPr>
        <w:t xml:space="preserve">      b/ .............     </w:t>
      </w:r>
    </w:p>
    <w:p w:rsidR="00550232" w:rsidRDefault="00550232">
      <w:pPr>
        <w:pStyle w:val="Standard"/>
        <w:ind w:left="360"/>
        <w:rPr>
          <w:sz w:val="20"/>
          <w:szCs w:val="20"/>
        </w:rPr>
      </w:pPr>
    </w:p>
    <w:p w:rsidR="00550232" w:rsidRDefault="00000000">
      <w:pPr>
        <w:pStyle w:val="Standard"/>
        <w:ind w:left="360"/>
      </w:pPr>
      <w:r>
        <w:rPr>
          <w:sz w:val="20"/>
          <w:szCs w:val="20"/>
        </w:rPr>
        <w:t xml:space="preserve">                                                     ……………………………………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…………………………                                   ………………………………………</w:t>
      </w:r>
    </w:p>
    <w:p w:rsidR="0055023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 w:cs="Trebuchet MS"/>
          <w:sz w:val="16"/>
          <w:szCs w:val="16"/>
        </w:rPr>
        <w:t xml:space="preserve">Podpis i pieczątka Wykonawcy                           </w:t>
      </w:r>
    </w:p>
    <w:sectPr w:rsidR="0055023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1D8" w:rsidRDefault="005D51D8">
      <w:r>
        <w:separator/>
      </w:r>
    </w:p>
  </w:endnote>
  <w:endnote w:type="continuationSeparator" w:id="0">
    <w:p w:rsidR="005D51D8" w:rsidRDefault="005D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1D8" w:rsidRDefault="005D51D8">
      <w:r>
        <w:rPr>
          <w:color w:val="000000"/>
        </w:rPr>
        <w:separator/>
      </w:r>
    </w:p>
  </w:footnote>
  <w:footnote w:type="continuationSeparator" w:id="0">
    <w:p w:rsidR="005D51D8" w:rsidRDefault="005D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42"/>
    <w:multiLevelType w:val="multilevel"/>
    <w:tmpl w:val="E9E0C59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5C4189"/>
    <w:multiLevelType w:val="multilevel"/>
    <w:tmpl w:val="C7AA468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04367818">
    <w:abstractNumId w:val="0"/>
  </w:num>
  <w:num w:numId="2" w16cid:durableId="824735305">
    <w:abstractNumId w:val="1"/>
  </w:num>
  <w:num w:numId="3" w16cid:durableId="7998027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0232"/>
    <w:rsid w:val="00550232"/>
    <w:rsid w:val="005D51D8"/>
    <w:rsid w:val="00A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5FBED-B346-437D-8395-983ADC33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cs="Trebuchet M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2021-11-24T11:16:00Z</cp:lastPrinted>
  <dcterms:created xsi:type="dcterms:W3CDTF">2022-12-13T13:42:00Z</dcterms:created>
  <dcterms:modified xsi:type="dcterms:W3CDTF">2022-12-13T13:42:00Z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