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57DE" w:rsidRDefault="00000000">
      <w:pPr>
        <w:pStyle w:val="Standard"/>
        <w:jc w:val="right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rebuchet MS" w:hAnsi="Trebuchet MS" w:cs="Trebuchet MS"/>
          <w:b/>
          <w:sz w:val="20"/>
          <w:szCs w:val="20"/>
        </w:rPr>
        <w:t xml:space="preserve">                                                         Załącznik nr 1 A</w:t>
      </w:r>
    </w:p>
    <w:p w:rsidR="002B57DE" w:rsidRDefault="002B57DE">
      <w:pPr>
        <w:pStyle w:val="Standard"/>
        <w:jc w:val="right"/>
        <w:rPr>
          <w:rFonts w:ascii="Trebuchet MS" w:hAnsi="Trebuchet MS" w:cs="Trebuchet MS"/>
          <w:b/>
          <w:sz w:val="20"/>
          <w:szCs w:val="20"/>
        </w:rPr>
      </w:pPr>
    </w:p>
    <w:p w:rsidR="002B57DE" w:rsidRDefault="002B57DE">
      <w:pPr>
        <w:pStyle w:val="Standard"/>
        <w:jc w:val="right"/>
        <w:rPr>
          <w:rFonts w:ascii="Trebuchet MS" w:hAnsi="Trebuchet MS" w:cs="Trebuchet MS"/>
          <w:b/>
          <w:sz w:val="20"/>
          <w:szCs w:val="20"/>
        </w:rPr>
      </w:pPr>
    </w:p>
    <w:p w:rsidR="002B57DE" w:rsidRDefault="00000000">
      <w:pPr>
        <w:pStyle w:val="Standard"/>
        <w:jc w:val="center"/>
      </w:pPr>
      <w:r>
        <w:rPr>
          <w:rFonts w:ascii="Trebuchet MS" w:hAnsi="Trebuchet MS" w:cs="Trebuchet MS"/>
          <w:b/>
          <w:sz w:val="20"/>
          <w:szCs w:val="20"/>
        </w:rPr>
        <w:t>FORMULARZ CENOWY</w:t>
      </w:r>
    </w:p>
    <w:p w:rsidR="002B57DE" w:rsidRDefault="002B57DE">
      <w:pPr>
        <w:pStyle w:val="Standard"/>
        <w:jc w:val="both"/>
        <w:rPr>
          <w:rFonts w:ascii="Trebuchet MS" w:hAnsi="Trebuchet MS" w:cs="Trebuchet MS"/>
          <w:b/>
          <w:sz w:val="20"/>
          <w:szCs w:val="20"/>
        </w:rPr>
      </w:pPr>
    </w:p>
    <w:p w:rsidR="002B57DE" w:rsidRDefault="002B57DE">
      <w:pPr>
        <w:pStyle w:val="Standard"/>
        <w:jc w:val="both"/>
        <w:rPr>
          <w:rFonts w:ascii="Trebuchet MS" w:hAnsi="Trebuchet MS" w:cs="Trebuchet MS"/>
          <w:b/>
          <w:sz w:val="20"/>
          <w:szCs w:val="20"/>
        </w:rPr>
      </w:pPr>
    </w:p>
    <w:p w:rsidR="002B57DE" w:rsidRDefault="002B57DE">
      <w:pPr>
        <w:pStyle w:val="Standard"/>
        <w:jc w:val="both"/>
        <w:rPr>
          <w:rFonts w:ascii="Trebuchet MS" w:hAnsi="Trebuchet MS" w:cs="Trebuchet MS"/>
          <w:b/>
          <w:sz w:val="20"/>
          <w:szCs w:val="20"/>
        </w:rPr>
      </w:pPr>
    </w:p>
    <w:p w:rsidR="002B57DE" w:rsidRDefault="00000000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ascii="Trebuchet MS" w:hAnsi="Trebuchet MS" w:cs="Trebuchet MS"/>
          <w:sz w:val="20"/>
          <w:szCs w:val="20"/>
        </w:rPr>
        <w:t>Oferta złożona w drodze zapytania ofertowego na: „</w:t>
      </w:r>
      <w:r>
        <w:rPr>
          <w:rFonts w:ascii="Trebuchet MS" w:hAnsi="Trebuchet MS" w:cs="Trebuchet MS"/>
          <w:kern w:val="0"/>
          <w:sz w:val="20"/>
          <w:szCs w:val="20"/>
        </w:rPr>
        <w:t>Świadczenie usług polegających na wykonaniu okresowej konserwacji i przeglądów technicznych sprzętu i urządzeń przeciwpożarowych, w tym badanie wydajności oraz wykonanie przeglądu hydrantów wewnętrznych i zewnętrznych, wykonanie przeglądu i konserwacji gaśnic znajdujących się w obiektach administrowanych przez Miejski Ośrodek Sportu i Rekreacji w Rudzie Śląskiej w roku 2023”</w:t>
      </w:r>
      <w:r>
        <w:rPr>
          <w:rFonts w:ascii="Trebuchet MS" w:hAnsi="Trebuchet MS" w:cs="Trebuchet MS"/>
          <w:sz w:val="20"/>
          <w:szCs w:val="20"/>
        </w:rPr>
        <w:t xml:space="preserve"> (etap II)”</w:t>
      </w:r>
    </w:p>
    <w:p w:rsidR="002B57DE" w:rsidRDefault="00000000">
      <w:pPr>
        <w:pStyle w:val="Standard"/>
        <w:numPr>
          <w:ilvl w:val="0"/>
          <w:numId w:val="1"/>
        </w:numPr>
      </w:pPr>
      <w:r>
        <w:rPr>
          <w:rFonts w:ascii="Trebuchet MS" w:hAnsi="Trebuchet MS" w:cs="Trebuchet MS"/>
          <w:sz w:val="20"/>
          <w:szCs w:val="20"/>
        </w:rPr>
        <w:t>Nazwa i adres Wykonawcy, nr REGON, NIP, PESEL /</w:t>
      </w:r>
      <w:r>
        <w:rPr>
          <w:rFonts w:ascii="Trebuchet MS" w:hAnsi="Trebuchet MS" w:cs="Trebuchet MS"/>
          <w:i/>
          <w:iCs/>
          <w:sz w:val="20"/>
          <w:szCs w:val="20"/>
        </w:rPr>
        <w:t>dotyczy osób fizycznych/</w:t>
      </w:r>
      <w:r>
        <w:rPr>
          <w:rFonts w:ascii="Trebuchet MS" w:hAnsi="Trebuchet MS" w:cs="Trebuchet MS"/>
          <w:sz w:val="20"/>
          <w:szCs w:val="20"/>
        </w:rPr>
        <w:t>, telefon, e-mail:.</w:t>
      </w:r>
    </w:p>
    <w:p w:rsidR="002B57DE" w:rsidRDefault="002B57DE">
      <w:pPr>
        <w:pStyle w:val="Standard"/>
        <w:rPr>
          <w:rFonts w:ascii="Trebuchet MS" w:hAnsi="Trebuchet MS" w:cs="Trebuchet MS"/>
          <w:sz w:val="20"/>
          <w:szCs w:val="20"/>
        </w:rPr>
      </w:pPr>
    </w:p>
    <w:p w:rsidR="002B57DE" w:rsidRDefault="00000000">
      <w:pPr>
        <w:pStyle w:val="Standard"/>
        <w:ind w:lef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2B57DE" w:rsidRDefault="002B57DE">
      <w:pPr>
        <w:pStyle w:val="Standard"/>
        <w:ind w:left="720"/>
        <w:rPr>
          <w:rFonts w:ascii="Trebuchet MS" w:hAnsi="Trebuchet MS" w:cs="Trebuchet MS"/>
          <w:sz w:val="20"/>
          <w:szCs w:val="20"/>
        </w:rPr>
      </w:pPr>
    </w:p>
    <w:p w:rsidR="002B57DE" w:rsidRDefault="00000000">
      <w:pPr>
        <w:pStyle w:val="Standard"/>
        <w:ind w:left="720"/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18"/>
          <w:szCs w:val="18"/>
        </w:rPr>
        <w:t>(Dane podaje dobrowolnie w celu usprawnienia kontaktu z MOSiR w zakresie prowadzącego postępowania)</w:t>
      </w:r>
    </w:p>
    <w:p w:rsidR="002B57DE" w:rsidRDefault="002B57DE">
      <w:pPr>
        <w:pStyle w:val="Standard"/>
        <w:ind w:left="720"/>
        <w:rPr>
          <w:rFonts w:ascii="Trebuchet MS" w:eastAsia="Trebuchet MS" w:hAnsi="Trebuchet MS" w:cs="Trebuchet MS"/>
          <w:sz w:val="18"/>
          <w:szCs w:val="18"/>
        </w:rPr>
      </w:pPr>
    </w:p>
    <w:p w:rsidR="002B57DE" w:rsidRDefault="00000000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Wynagrodzenie cenowe zamówienia (podana cyfrowo i słownie) w tym za:</w:t>
      </w:r>
    </w:p>
    <w:p w:rsidR="002B57DE" w:rsidRDefault="002B57DE">
      <w:pPr>
        <w:pStyle w:val="Standard"/>
        <w:rPr>
          <w:rFonts w:ascii="Trebuchet MS" w:hAnsi="Trebuchet MS" w:cs="Trebuchet MS"/>
          <w:sz w:val="20"/>
          <w:szCs w:val="20"/>
        </w:rPr>
      </w:pPr>
    </w:p>
    <w:tbl>
      <w:tblPr>
        <w:tblW w:w="9264" w:type="dxa"/>
        <w:tblInd w:w="3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3135"/>
        <w:gridCol w:w="1920"/>
        <w:gridCol w:w="1935"/>
        <w:gridCol w:w="1929"/>
      </w:tblGrid>
      <w:tr w:rsidR="002B57DE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7DE" w:rsidRDefault="00000000">
            <w:pPr>
              <w:pStyle w:val="TableContents"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7DE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Nazwa sprzętu </w:t>
            </w: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</w:rPr>
              <w:t>ppoż</w:t>
            </w:r>
            <w:proofErr w:type="spellEnd"/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7DE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Cena jednostkowa netto za 1 szt.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7DE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Należny podatek VAT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7DE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Cena jednostkowa brutto za 1 szt.</w:t>
            </w:r>
          </w:p>
        </w:tc>
      </w:tr>
      <w:tr w:rsidR="002B57DE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7DE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7DE" w:rsidRDefault="00000000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Remont  gaśnicy</w:t>
            </w:r>
          </w:p>
          <w:p w:rsidR="002B57DE" w:rsidRDefault="00000000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proszkowej 4kg/6 kg</w:t>
            </w:r>
          </w:p>
          <w:p w:rsidR="002B57DE" w:rsidRDefault="002B57DE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7DE" w:rsidRDefault="002B57DE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  <w:p w:rsidR="002B57DE" w:rsidRDefault="002B57DE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  <w:p w:rsidR="002B57DE" w:rsidRDefault="002B57DE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7DE" w:rsidRDefault="002B57DE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7DE" w:rsidRDefault="002B57DE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B57DE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7DE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7DE" w:rsidRDefault="00000000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Remont/legalizacja  gaśnicy</w:t>
            </w:r>
          </w:p>
          <w:p w:rsidR="002B57DE" w:rsidRDefault="00000000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śniegowej</w:t>
            </w:r>
          </w:p>
          <w:p w:rsidR="002B57DE" w:rsidRDefault="002B57DE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7DE" w:rsidRDefault="002B57DE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7DE" w:rsidRDefault="002B57DE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7DE" w:rsidRDefault="002B57DE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B57DE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7DE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7DE" w:rsidRDefault="00000000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Utylizacja gaśnicy</w:t>
            </w:r>
          </w:p>
          <w:p w:rsidR="002B57DE" w:rsidRDefault="002B57DE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7DE" w:rsidRDefault="002B57DE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  <w:p w:rsidR="002B57DE" w:rsidRDefault="002B57DE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  <w:p w:rsidR="002B57DE" w:rsidRDefault="002B57DE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7DE" w:rsidRDefault="002B57DE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7DE" w:rsidRDefault="002B57DE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B57DE" w:rsidRDefault="002B57DE">
      <w:pPr>
        <w:pStyle w:val="Standard"/>
        <w:rPr>
          <w:rFonts w:ascii="Trebuchet MS" w:hAnsi="Trebuchet MS" w:cs="Trebuchet MS"/>
          <w:sz w:val="20"/>
          <w:szCs w:val="20"/>
        </w:rPr>
      </w:pPr>
    </w:p>
    <w:p w:rsidR="002B57DE" w:rsidRDefault="00000000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Oświadczam, że:</w:t>
      </w:r>
    </w:p>
    <w:p w:rsidR="002B57DE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zapoznałem się z zapytaniem ofertowym i nie wnoszę do niego zastrzeżeń,</w:t>
      </w:r>
    </w:p>
    <w:p w:rsidR="002B57DE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posiadam niezbędną wiedzę i doświadczenie oraz posiadam kwalifikacje niezbędne do wykonania przedmiotu zamówienia,</w:t>
      </w:r>
    </w:p>
    <w:p w:rsidR="002B57DE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- wyrażam zgodę na przetwarzanie danych osobowych zawartych w ofercie dla potrzeb niezbędnych do realizacji procedury wyboru Wykonawcy </w:t>
      </w:r>
      <w:r>
        <w:rPr>
          <w:rFonts w:ascii="Trebuchet MS" w:hAnsi="Trebuchet MS" w:cs="Trebuchet MS"/>
          <w:sz w:val="20"/>
          <w:szCs w:val="20"/>
        </w:rPr>
        <w:br/>
        <w:t>i przyjmuję do wiadomości, że administratorem danych osobowych jest MOSiR Ruda Śląska. Ponadto informuję, że podanie numeru telefonu i adresu email jest dobrowolne i ma na celu usprawnienie kontaktu z MOSiR-em Ruda Śląska.</w:t>
      </w:r>
    </w:p>
    <w:p w:rsidR="002B57DE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w cenę wliczyliśmy wszystkie koszty związane z realizacja zamówienia, o których mowa</w:t>
      </w:r>
    </w:p>
    <w:p w:rsidR="002B57DE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 zapytaniu ofertowym, w tym również koszty transportu.</w:t>
      </w:r>
    </w:p>
    <w:p w:rsidR="002B57DE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</w:p>
    <w:p w:rsidR="002B57DE" w:rsidRDefault="002B57DE">
      <w:pPr>
        <w:pStyle w:val="Standard"/>
        <w:rPr>
          <w:sz w:val="20"/>
          <w:szCs w:val="20"/>
        </w:rPr>
      </w:pPr>
    </w:p>
    <w:p w:rsidR="002B57DE" w:rsidRDefault="002B57DE">
      <w:pPr>
        <w:pStyle w:val="Standard"/>
        <w:rPr>
          <w:sz w:val="20"/>
          <w:szCs w:val="20"/>
        </w:rPr>
      </w:pPr>
    </w:p>
    <w:p w:rsidR="002B57DE" w:rsidRDefault="002B57DE">
      <w:pPr>
        <w:pStyle w:val="Standard"/>
        <w:rPr>
          <w:sz w:val="20"/>
          <w:szCs w:val="20"/>
        </w:rPr>
      </w:pPr>
    </w:p>
    <w:p w:rsidR="002B57DE" w:rsidRDefault="002B57DE">
      <w:pPr>
        <w:pStyle w:val="Standard"/>
        <w:rPr>
          <w:sz w:val="20"/>
          <w:szCs w:val="20"/>
        </w:rPr>
      </w:pPr>
    </w:p>
    <w:p w:rsidR="002B57DE" w:rsidRDefault="002B57DE">
      <w:pPr>
        <w:pStyle w:val="Standard"/>
        <w:rPr>
          <w:sz w:val="20"/>
          <w:szCs w:val="20"/>
        </w:rPr>
      </w:pPr>
    </w:p>
    <w:p w:rsidR="002B57DE" w:rsidRDefault="002B57DE">
      <w:pPr>
        <w:pStyle w:val="Standard"/>
        <w:rPr>
          <w:sz w:val="20"/>
          <w:szCs w:val="20"/>
        </w:rPr>
      </w:pPr>
    </w:p>
    <w:p w:rsidR="002B57DE" w:rsidRDefault="002B57DE">
      <w:pPr>
        <w:pStyle w:val="Standard"/>
        <w:rPr>
          <w:sz w:val="20"/>
          <w:szCs w:val="20"/>
        </w:rPr>
      </w:pPr>
    </w:p>
    <w:p w:rsidR="002B57DE" w:rsidRDefault="002B57DE">
      <w:pPr>
        <w:pStyle w:val="Standard"/>
        <w:rPr>
          <w:sz w:val="20"/>
          <w:szCs w:val="20"/>
        </w:rPr>
      </w:pPr>
    </w:p>
    <w:p w:rsidR="002B57DE" w:rsidRDefault="002B57DE">
      <w:pPr>
        <w:pStyle w:val="Standard"/>
        <w:rPr>
          <w:sz w:val="20"/>
          <w:szCs w:val="20"/>
        </w:rPr>
      </w:pPr>
    </w:p>
    <w:p w:rsidR="002B57DE" w:rsidRDefault="00000000">
      <w:pPr>
        <w:pStyle w:val="Standard"/>
        <w:ind w:left="360"/>
      </w:pPr>
      <w:r>
        <w:rPr>
          <w:sz w:val="20"/>
          <w:szCs w:val="20"/>
        </w:rPr>
        <w:t xml:space="preserve">…………………… </w:t>
      </w:r>
      <w:r>
        <w:rPr>
          <w:rFonts w:ascii="Trebuchet MS" w:hAnsi="Trebuchet MS" w:cs="Trebuchet MS"/>
          <w:sz w:val="20"/>
          <w:szCs w:val="20"/>
        </w:rPr>
        <w:t>dnia</w:t>
      </w:r>
      <w:r>
        <w:rPr>
          <w:sz w:val="20"/>
          <w:szCs w:val="20"/>
        </w:rPr>
        <w:t xml:space="preserve"> ……………………                           ...................................................................                                                             </w:t>
      </w:r>
    </w:p>
    <w:p w:rsidR="002B57DE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16"/>
          <w:szCs w:val="16"/>
        </w:rPr>
        <w:t xml:space="preserve">                                                                                                                     Podpis i pieczątka Wykonawcy                                                                                                  </w:t>
      </w:r>
      <w:r>
        <w:rPr>
          <w:rFonts w:ascii="Trebuchet MS" w:hAnsi="Trebuchet MS" w:cs="Trebuchet MS"/>
          <w:sz w:val="16"/>
          <w:szCs w:val="16"/>
        </w:rPr>
        <w:t xml:space="preserve">             </w:t>
      </w:r>
    </w:p>
    <w:sectPr w:rsidR="002B57DE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5180" w:rsidRDefault="00125180">
      <w:r>
        <w:separator/>
      </w:r>
    </w:p>
  </w:endnote>
  <w:endnote w:type="continuationSeparator" w:id="0">
    <w:p w:rsidR="00125180" w:rsidRDefault="0012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5180" w:rsidRDefault="00125180">
      <w:r>
        <w:rPr>
          <w:color w:val="000000"/>
        </w:rPr>
        <w:separator/>
      </w:r>
    </w:p>
  </w:footnote>
  <w:footnote w:type="continuationSeparator" w:id="0">
    <w:p w:rsidR="00125180" w:rsidRDefault="0012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50F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B65"/>
    <w:multiLevelType w:val="multilevel"/>
    <w:tmpl w:val="A8BEFD1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81E72CC"/>
    <w:multiLevelType w:val="multilevel"/>
    <w:tmpl w:val="AAD2C9F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12667502">
    <w:abstractNumId w:val="1"/>
  </w:num>
  <w:num w:numId="2" w16cid:durableId="237324667">
    <w:abstractNumId w:val="0"/>
  </w:num>
  <w:num w:numId="3" w16cid:durableId="15114109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57DE"/>
    <w:rsid w:val="00125180"/>
    <w:rsid w:val="002B57DE"/>
    <w:rsid w:val="00F6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CCF0B-D3E4-4404-8371-F7894F66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cs="Trebuchet M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2019-07-02T10:30:00Z</cp:lastPrinted>
  <dcterms:created xsi:type="dcterms:W3CDTF">2023-06-15T12:04:00Z</dcterms:created>
  <dcterms:modified xsi:type="dcterms:W3CDTF">2023-06-15T12:04:00Z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