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58C" w:rsidRDefault="00000000">
      <w:pPr>
        <w:pStyle w:val="Textbody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sprawy: MOSiR.2600.38.2023</w:t>
      </w:r>
    </w:p>
    <w:p w:rsidR="00E5458C" w:rsidRDefault="00000000">
      <w:pPr>
        <w:pStyle w:val="Textbody"/>
      </w:pPr>
      <w:r>
        <w:t xml:space="preserve">                       </w:t>
      </w:r>
      <w:r>
        <w:rPr>
          <w:rFonts w:ascii="Trebuchet MS" w:hAnsi="Trebuchet MS"/>
          <w:sz w:val="18"/>
        </w:rPr>
        <w:t>L.dz.           1928/2023</w:t>
      </w:r>
      <w:r>
        <w:t xml:space="preserve">       </w:t>
      </w:r>
      <w:r>
        <w:rPr>
          <w:rFonts w:ascii="Trebuchet MS" w:hAnsi="Trebuchet MS"/>
          <w:sz w:val="18"/>
        </w:rPr>
        <w:t xml:space="preserve">Zamawiający: </w:t>
      </w:r>
      <w:r>
        <w:rPr>
          <w:rFonts w:ascii="Trebuchet MS" w:hAnsi="Trebuchet MS"/>
          <w:sz w:val="18"/>
          <w:u w:val="single"/>
        </w:rPr>
        <w:t>Miasto Ruda Śląska –Miejski Ośrodek Sportu i Rekreacji – ul. gen. Hallera 14 A, 41-709 Ruda Śląska</w:t>
      </w:r>
    </w:p>
    <w:p w:rsidR="00E5458C" w:rsidRDefault="00000000">
      <w:pPr>
        <w:pStyle w:val="Standard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A</w:t>
      </w:r>
    </w:p>
    <w:p w:rsidR="00E5458C" w:rsidRDefault="00E5458C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E5458C" w:rsidRDefault="00E5458C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E5458C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Wykaz ilości sprzętu </w:t>
      </w:r>
      <w:proofErr w:type="spellStart"/>
      <w:r>
        <w:rPr>
          <w:rFonts w:ascii="Trebuchet MS" w:hAnsi="Trebuchet MS"/>
          <w:sz w:val="20"/>
          <w:szCs w:val="20"/>
        </w:rPr>
        <w:t>ppoż</w:t>
      </w:r>
      <w:proofErr w:type="spellEnd"/>
      <w:r>
        <w:rPr>
          <w:rFonts w:ascii="Trebuchet MS" w:hAnsi="Trebuchet MS"/>
          <w:sz w:val="20"/>
          <w:szCs w:val="20"/>
        </w:rPr>
        <w:t xml:space="preserve"> na obiektach administrowanych przez Miejski Ośrodek Sportu i Rekreacji w Rudzie Śląskiej.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501"/>
        <w:gridCol w:w="1309"/>
        <w:gridCol w:w="1125"/>
        <w:gridCol w:w="1358"/>
        <w:gridCol w:w="1609"/>
        <w:gridCol w:w="1609"/>
        <w:gridCol w:w="1609"/>
      </w:tblGrid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E5458C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E5458C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OBIEKT - LOKALIZACJA</w:t>
            </w:r>
          </w:p>
        </w:tc>
        <w:tc>
          <w:tcPr>
            <w:tcW w:w="8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NAZWA SPRZĘTU PPOŻ / ILOŚCI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E5458C">
            <w:pPr>
              <w:suppressAutoHyphens w:val="0"/>
            </w:pPr>
          </w:p>
        </w:tc>
        <w:tc>
          <w:tcPr>
            <w:tcW w:w="5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E5458C">
            <w:pPr>
              <w:suppressAutoHyphens w:val="0"/>
            </w:pPr>
          </w:p>
        </w:tc>
        <w:tc>
          <w:tcPr>
            <w:tcW w:w="379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GAŚNICE</w:t>
            </w:r>
          </w:p>
        </w:tc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HYDRANTY WEWNĘTRZNE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HYDRANTY ZEWNĘTRZNE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E5458C">
            <w:pPr>
              <w:suppressAutoHyphens w:val="0"/>
            </w:pPr>
          </w:p>
        </w:tc>
        <w:tc>
          <w:tcPr>
            <w:tcW w:w="5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E5458C">
            <w:pPr>
              <w:suppressAutoHyphens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PROSZKOWE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REMONT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ŚNIEGOWE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Ф 52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Ф 25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E5458C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Hala Sportowa Halemba – ul. Kłodnicka 95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Hala Sportowa Nowy Bytom – ul. Gen. Hallera 16B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Administracja MOSiR Nowy Bytom – ul. Gen. Hallera 14 A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Hala Sportowa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Orzegów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– ul. Bytomska 13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Zaplecze sportowe "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Burloch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Orzegów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– ul. Bytomska 15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Basen Kryty Ruda – ul. Chryzantem 10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Basen Kryty Nowy Bytom – ul. Pokoju 13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Basen Kryty Kochłowice – ul. Oświęcimska 90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OSR Nowy Bytom Kąpielisko letnie – ul. Ratowników 2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Zaplecze sportowe lekkoatletyczne – ul. Czarnoleśna 14 A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Zaplecze sportowe "Pogoń" – ul. Czarnoleśna 14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Zaplecze gastronomiczne "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Burloch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Cafe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" – ul. Bytomska 15 A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Zaplecze techniczne "Garaż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Rolba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" – ul. Bytomska 15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Gaśnice samochodowe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5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ILOŚĆ SZTUK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</w:p>
        </w:tc>
      </w:tr>
      <w:tr w:rsidR="00E5458C">
        <w:tblPrEx>
          <w:tblCellMar>
            <w:top w:w="0" w:type="dxa"/>
            <w:bottom w:w="0" w:type="dxa"/>
          </w:tblCellMar>
        </w:tblPrEx>
        <w:tc>
          <w:tcPr>
            <w:tcW w:w="5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OGÓŁEM</w:t>
            </w:r>
          </w:p>
        </w:tc>
        <w:tc>
          <w:tcPr>
            <w:tcW w:w="379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8C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</w:p>
        </w:tc>
      </w:tr>
    </w:tbl>
    <w:p w:rsidR="00E5458C" w:rsidRDefault="00E5458C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E5458C" w:rsidRDefault="00000000">
      <w:pPr>
        <w:pStyle w:val="Standard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Szacuje się, że do remontu gaśnic proszkowych przeznaczonych jest 39 sztuk. (z ilości 100 sztuk)</w:t>
      </w:r>
    </w:p>
    <w:p w:rsidR="00E5458C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zastrzega, że ilości asortymentowe wykazane w tabeli powyżej, w trakcie trwania zamówienia, mogą ulec zmianie</w:t>
      </w:r>
    </w:p>
    <w:p w:rsidR="00E5458C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(zmniejszeniu lub zwiększeniu).</w:t>
      </w:r>
    </w:p>
    <w:sectPr w:rsidR="00E5458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DA4" w:rsidRDefault="00571DA4">
      <w:r>
        <w:separator/>
      </w:r>
    </w:p>
  </w:endnote>
  <w:endnote w:type="continuationSeparator" w:id="0">
    <w:p w:rsidR="00571DA4" w:rsidRDefault="0057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DA4" w:rsidRDefault="00571DA4">
      <w:r>
        <w:rPr>
          <w:color w:val="000000"/>
        </w:rPr>
        <w:separator/>
      </w:r>
    </w:p>
  </w:footnote>
  <w:footnote w:type="continuationSeparator" w:id="0">
    <w:p w:rsidR="00571DA4" w:rsidRDefault="0057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458C"/>
    <w:rsid w:val="00571DA4"/>
    <w:rsid w:val="00E5458C"/>
    <w:rsid w:val="00F5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CD8B3-4771-47BC-AB86-8B39F556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2023-06-15T12:05:00Z</dcterms:created>
  <dcterms:modified xsi:type="dcterms:W3CDTF">2023-06-15T12:05:00Z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