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2" w:rsidRDefault="00775C96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Ruda Śląska , dnia 26.05.2023 r.</w:t>
      </w:r>
    </w:p>
    <w:p w:rsidR="00532E92" w:rsidRDefault="00775C96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532E92" w:rsidRDefault="00775C96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MOSiR.2600.38.2023</w:t>
      </w:r>
    </w:p>
    <w:p w:rsidR="00532E92" w:rsidRDefault="00775C96">
      <w:pPr>
        <w:pStyle w:val="Standard"/>
        <w:spacing w:line="276" w:lineRule="auto"/>
      </w:pPr>
      <w:r>
        <w:rPr>
          <w:rFonts w:ascii="Trebuchet MS" w:hAnsi="Trebuchet MS"/>
          <w:sz w:val="20"/>
          <w:szCs w:val="20"/>
        </w:rPr>
        <w:t>L. dz.      1928/2023</w:t>
      </w:r>
    </w:p>
    <w:p w:rsidR="00532E92" w:rsidRDefault="00532E92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ZAWIADOMIENIE</w:t>
      </w:r>
    </w:p>
    <w:p w:rsidR="00532E92" w:rsidRDefault="00775C96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O WYNIKU POSTĘPOWANIA</w:t>
      </w:r>
    </w:p>
    <w:p w:rsidR="00532E92" w:rsidRDefault="00532E92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2"/>
          <w:szCs w:val="22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Zamawiający Miasto Ruda Śląska </w:t>
      </w:r>
      <w:r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0"/>
          <w:szCs w:val="20"/>
        </w:rPr>
        <w:t xml:space="preserve">Miejski Ośrodek </w:t>
      </w:r>
      <w:r>
        <w:rPr>
          <w:rFonts w:ascii="Trebuchet MS" w:hAnsi="Trebuchet MS"/>
          <w:sz w:val="20"/>
          <w:szCs w:val="20"/>
        </w:rPr>
        <w:t xml:space="preserve">Sportu i Rekreacji w Rudzie Śląskiej przy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ul. gen. Hallera 14 A w Rudzie Śląskiej 41-709 informuje, że zostało rozstrzygnięte zapytanie ofertowe poniżej wartości zamówienia określonej w przepisach wydanych na podstawie art. 2 ust. 1  pkt 1 ustawy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z dnia </w:t>
      </w:r>
      <w:r>
        <w:rPr>
          <w:rFonts w:ascii="Trebuchet MS" w:hAnsi="Trebuchet MS"/>
          <w:sz w:val="20"/>
          <w:szCs w:val="20"/>
        </w:rPr>
        <w:t>11.09.2019 r. - Prawo zamówień publicznych (Dz. U. z 2022, poz. 1710 z późn. zm.) na zadanie: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"Świadczenie usług polegających na wykonaniu okresowej konserwacji i przeglądów sprzętu i urządzeń przeciwpożarowych, w tym badanie wydajności oraz wykonanie prz</w:t>
      </w:r>
      <w:r>
        <w:rPr>
          <w:rFonts w:ascii="Trebuchet MS" w:hAnsi="Trebuchet MS"/>
          <w:b/>
          <w:bCs/>
          <w:sz w:val="20"/>
          <w:szCs w:val="20"/>
        </w:rPr>
        <w:t xml:space="preserve">eglądu hydrantów wewnętrznych 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i zewnętrznych, wykonanie przeglądu i konserwacji gaśnic znajdujących się w obiektach administrowanych przez MOSiR w roku 2023"</w:t>
      </w:r>
    </w:p>
    <w:p w:rsidR="00532E92" w:rsidRDefault="00775C96">
      <w:pPr>
        <w:pStyle w:val="Standard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(zamówienia publicznego o wartości, bez podatku od towarów i usług, mniejszej niż kwota 130 000 z</w:t>
      </w:r>
      <w:r>
        <w:rPr>
          <w:rFonts w:ascii="Trebuchet MS" w:hAnsi="Trebuchet MS"/>
          <w:sz w:val="20"/>
          <w:szCs w:val="20"/>
        </w:rPr>
        <w:t>ł)</w:t>
      </w:r>
    </w:p>
    <w:p w:rsidR="00532E92" w:rsidRDefault="00532E92">
      <w:pPr>
        <w:pStyle w:val="Standard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Wybrana została oferta firmy: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Dom-Poż Damian Bacior</w:t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ul. Kościuszki 18, 42-575 Góra Siewierska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Cena ofertowa:  5 475,96 zł brutto</w:t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jako najkorzystniejsza, niepodlegająca odrzuceniu i spełniająca warunki zapytania ofertowego.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Miejski Ośrodek Sportu i </w:t>
      </w:r>
      <w:r>
        <w:rPr>
          <w:rFonts w:ascii="Trebuchet MS" w:hAnsi="Trebuchet MS"/>
          <w:sz w:val="20"/>
          <w:szCs w:val="20"/>
        </w:rPr>
        <w:t>Rekreacji informuje, że w odpowiedzi na zaproszenie do składania ofert w ww. postępowaniu w terminie wskazanym przez Zamawiającego, tj. do dnia 22.05.2023 r. do godz. 10.00, wpłynęła jedna oferta.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nr 1.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Dom-Poz Damian Bacior</w:t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Kościuszki 18, 42-5</w:t>
      </w:r>
      <w:r>
        <w:rPr>
          <w:rFonts w:ascii="Trebuchet MS" w:hAnsi="Trebuchet MS"/>
          <w:sz w:val="20"/>
          <w:szCs w:val="20"/>
        </w:rPr>
        <w:t>75 Góra Siewierska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Streszczenie oceny i porównania złożonych ofert: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230"/>
        <w:gridCol w:w="4230"/>
      </w:tblGrid>
      <w:tr w:rsidR="00532E92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Nr oferty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ofertowa /Liczba pkt w kryterium cena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Łączna liczba punktów</w:t>
            </w:r>
          </w:p>
        </w:tc>
      </w:tr>
      <w:tr w:rsidR="00532E92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E92" w:rsidRDefault="00775C96">
            <w:pPr>
              <w:pStyle w:val="TableContents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</w:tbl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Uzasadnienie: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Wykonawca spełnia warunki udziału w postępowaniu, oferta nie podlega odrzuceniu, jest</w:t>
      </w:r>
      <w:r>
        <w:rPr>
          <w:rFonts w:ascii="Trebuchet MS" w:hAnsi="Trebuchet MS"/>
          <w:sz w:val="20"/>
          <w:szCs w:val="20"/>
        </w:rPr>
        <w:t xml:space="preserve"> zgodna z treścią zapytania ofertowego, spełnia wymagania zawarte w zapytaniu ofertowym i w oparciu o przyjęte kryteria oceny ofert zawiera najniższą cenę brutto, uzyskując najwyższą liczbę punktów, tj. 100 pkt.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Dyrektor MOSiR</w:t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mgr</w:t>
      </w:r>
      <w:r>
        <w:rPr>
          <w:rFonts w:ascii="Trebuchet MS" w:hAnsi="Trebuchet MS"/>
          <w:sz w:val="20"/>
          <w:szCs w:val="20"/>
        </w:rPr>
        <w:t xml:space="preserve"> Aleksandra Poloczek</w:t>
      </w:r>
    </w:p>
    <w:p w:rsidR="00532E92" w:rsidRDefault="00532E9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Rozdzielnik: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- adresat,</w:t>
      </w:r>
    </w:p>
    <w:p w:rsidR="00532E92" w:rsidRDefault="00775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strona internetowa Zamawiającego</w:t>
      </w:r>
    </w:p>
    <w:p w:rsidR="00532E92" w:rsidRDefault="00775C96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- a/a.</w:t>
      </w:r>
    </w:p>
    <w:sectPr w:rsidR="00532E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96" w:rsidRDefault="00775C96">
      <w:r>
        <w:separator/>
      </w:r>
    </w:p>
  </w:endnote>
  <w:endnote w:type="continuationSeparator" w:id="0">
    <w:p w:rsidR="00775C96" w:rsidRDefault="0077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96" w:rsidRDefault="00775C96">
      <w:r>
        <w:rPr>
          <w:color w:val="000000"/>
        </w:rPr>
        <w:separator/>
      </w:r>
    </w:p>
  </w:footnote>
  <w:footnote w:type="continuationSeparator" w:id="0">
    <w:p w:rsidR="00775C96" w:rsidRDefault="0077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2E92"/>
    <w:rsid w:val="002F0A04"/>
    <w:rsid w:val="00532E92"/>
    <w:rsid w:val="007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E514-9086-42B9-8AD5-DE3CB55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2023-06-23T07:35:00Z</cp:lastPrinted>
  <dcterms:created xsi:type="dcterms:W3CDTF">2023-06-26T13:28:00Z</dcterms:created>
  <dcterms:modified xsi:type="dcterms:W3CDTF">2023-06-26T13:28:00Z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