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EDDAB" w14:textId="77777777" w:rsidR="002F0788" w:rsidRDefault="00000000">
      <w:pPr>
        <w:pStyle w:val="Standard"/>
        <w:jc w:val="right"/>
      </w:pPr>
      <w:r>
        <w:rPr>
          <w:rFonts w:ascii="Trebuchet MS" w:hAnsi="Trebuchet MS" w:cs="Arial"/>
          <w:b/>
          <w:bCs/>
          <w:sz w:val="20"/>
          <w:szCs w:val="20"/>
        </w:rPr>
        <w:t>Załącznik nr 1</w:t>
      </w:r>
    </w:p>
    <w:p w14:paraId="67BAD6E4" w14:textId="77777777" w:rsidR="002F0788" w:rsidRDefault="00000000">
      <w:pPr>
        <w:pStyle w:val="Standard"/>
        <w:jc w:val="center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OPIS PRZEDMIOTU ZAMÓWIENIA</w:t>
      </w:r>
    </w:p>
    <w:p w14:paraId="05D2C6B8" w14:textId="77777777" w:rsidR="002F0788" w:rsidRDefault="002F0788">
      <w:pPr>
        <w:pStyle w:val="Standard"/>
        <w:jc w:val="center"/>
        <w:rPr>
          <w:rFonts w:ascii="Trebuchet MS" w:hAnsi="Trebuchet MS" w:cs="Arial"/>
          <w:b/>
          <w:bCs/>
          <w:sz w:val="20"/>
          <w:szCs w:val="20"/>
        </w:rPr>
      </w:pPr>
    </w:p>
    <w:p w14:paraId="021E24D0" w14:textId="77777777" w:rsidR="002F0788" w:rsidRDefault="002F0788">
      <w:pPr>
        <w:pStyle w:val="Standard"/>
        <w:jc w:val="center"/>
        <w:rPr>
          <w:rFonts w:ascii="Trebuchet MS" w:hAnsi="Trebuchet MS" w:cs="Arial"/>
          <w:b/>
          <w:bCs/>
          <w:sz w:val="20"/>
          <w:szCs w:val="20"/>
        </w:rPr>
      </w:pPr>
    </w:p>
    <w:p w14:paraId="5976FA3B" w14:textId="77777777" w:rsidR="002F0788" w:rsidRDefault="00000000">
      <w:pPr>
        <w:pStyle w:val="Standard"/>
        <w:spacing w:line="360" w:lineRule="auto"/>
        <w:jc w:val="both"/>
      </w:pPr>
      <w:r>
        <w:rPr>
          <w:rFonts w:ascii="Trebuchet MS" w:hAnsi="Trebuchet MS" w:cs="Arial"/>
          <w:sz w:val="20"/>
          <w:szCs w:val="20"/>
        </w:rPr>
        <w:t>Przedmiotem zamówienia w trybie zapytania ofertowego jest zakup środków czystości wraz z dostawą na  obiekty Miejskiego Ośrodka Sportu i Rekreacji w Rudzie Śląskiej.</w:t>
      </w:r>
    </w:p>
    <w:p w14:paraId="446A8BE4" w14:textId="77777777" w:rsidR="002F0788" w:rsidRDefault="002F0788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46858E3B" w14:textId="77777777" w:rsidR="002F0788" w:rsidRDefault="00000000">
      <w:pPr>
        <w:pStyle w:val="Standard"/>
        <w:spacing w:line="360" w:lineRule="auto"/>
        <w:jc w:val="both"/>
      </w:pPr>
      <w:r>
        <w:rPr>
          <w:rFonts w:ascii="Trebuchet MS" w:hAnsi="Trebuchet MS" w:cs="Arial"/>
          <w:sz w:val="20"/>
          <w:szCs w:val="20"/>
        </w:rPr>
        <w:t xml:space="preserve">Zamawiający wymaga, aby przedmiot dostawy był fabrycznie nowy, oryginalnie zapakowany, wolny od wad technicznych i prawnych, dopuszczony do obrotu oraz dobrej jakości, pochodzący z bieżącej produkcji oraz posiadający minimum 12 miesięcy (za wyjątkiem płynu </w:t>
      </w:r>
      <w:proofErr w:type="spellStart"/>
      <w:r>
        <w:rPr>
          <w:rFonts w:ascii="Trebuchet MS" w:hAnsi="Trebuchet MS" w:cs="Arial"/>
          <w:sz w:val="20"/>
          <w:szCs w:val="20"/>
        </w:rPr>
        <w:t>domestos</w:t>
      </w:r>
      <w:proofErr w:type="spellEnd"/>
      <w:r>
        <w:rPr>
          <w:rFonts w:ascii="Trebuchet MS" w:hAnsi="Trebuchet MS" w:cs="Arial"/>
          <w:sz w:val="20"/>
          <w:szCs w:val="20"/>
        </w:rPr>
        <w:t xml:space="preserve">  okres 6 miesięcy) okres przydatności do użycia liczony od dnia dostarczenia przedmiotu zamówienia.</w:t>
      </w:r>
    </w:p>
    <w:p w14:paraId="0CAE5690" w14:textId="77777777" w:rsidR="002F0788" w:rsidRDefault="00000000">
      <w:pPr>
        <w:pStyle w:val="Standard"/>
        <w:spacing w:line="360" w:lineRule="auto"/>
        <w:jc w:val="both"/>
      </w:pPr>
      <w:r>
        <w:rPr>
          <w:rFonts w:ascii="Trebuchet MS" w:hAnsi="Trebuchet MS" w:cs="Arial"/>
          <w:sz w:val="20"/>
          <w:szCs w:val="20"/>
        </w:rPr>
        <w:t xml:space="preserve">Zamawiający w trakcie realizacji umowy może dokonać przesunięć ilościowych poszczególnych towarów wymienionych w poniższej tabeli wg bieżących potrzeb. Zamawiający w okresie obowiązywania umowy, może skorzystać z prawa opcji i powiększyć ilość realizowanych środków czystości wyszczególnionych </w:t>
      </w:r>
      <w:r>
        <w:rPr>
          <w:rFonts w:ascii="Trebuchet MS" w:hAnsi="Trebuchet MS" w:cs="Arial"/>
          <w:sz w:val="20"/>
          <w:szCs w:val="20"/>
        </w:rPr>
        <w:br/>
        <w:t>w tabeli w załączniku nr 2 (formularzu ofertowym). Skorzystanie z prawa opcji nastąpi w przypadku zaistnienia dodatkowych potrzeb Zamawiającego w zakresie przedmiotu umowy, w szczególności większe niż przewidywane zapotrzebowanie na środki czystości. Skorzystanie z prawa opcji, wymaga aneksowania umowy.</w:t>
      </w:r>
    </w:p>
    <w:p w14:paraId="173B7FB9" w14:textId="77777777" w:rsidR="002F0788" w:rsidRDefault="00000000">
      <w:pPr>
        <w:pStyle w:val="Standard"/>
        <w:spacing w:line="360" w:lineRule="auto"/>
        <w:jc w:val="both"/>
      </w:pPr>
      <w:r>
        <w:rPr>
          <w:rFonts w:ascii="Trebuchet MS" w:hAnsi="Trebuchet MS" w:cs="Arial"/>
          <w:sz w:val="20"/>
          <w:szCs w:val="20"/>
        </w:rPr>
        <w:t xml:space="preserve">Dostarczone towary będące przedmiotem zamówienia muszą posiadać certyfikaty zgodności </w:t>
      </w:r>
      <w:r>
        <w:rPr>
          <w:rFonts w:ascii="Trebuchet MS" w:hAnsi="Trebuchet MS" w:cs="Arial"/>
          <w:sz w:val="20"/>
          <w:szCs w:val="20"/>
        </w:rPr>
        <w:br/>
        <w:t>z wymaganiami UE, wszystkie produkty, które tego wymagają winny posiadać niezbędne aktualne certyfikaty bezpieczeństwa, atesty higieniczne, karty charakterystyki, świadectwa jakości i spełniać wszelkie wymogi norm określone obowiązującym prawem oraz posiadać oznaczenia CE.</w:t>
      </w:r>
    </w:p>
    <w:p w14:paraId="609F9287" w14:textId="77777777" w:rsidR="002F0788" w:rsidRDefault="00000000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Wskazane przez Zamawiającego nazwy zostały podane w celu prawidłowego określenia przedmiotu zamówienia i służą ustaleniu oczekiwanych parametrów środków czystości.</w:t>
      </w:r>
    </w:p>
    <w:p w14:paraId="64C53954" w14:textId="77777777" w:rsidR="002F0788" w:rsidRDefault="00000000">
      <w:pPr>
        <w:pStyle w:val="Standard"/>
        <w:spacing w:line="360" w:lineRule="auto"/>
        <w:jc w:val="both"/>
      </w:pPr>
      <w:r>
        <w:rPr>
          <w:rFonts w:ascii="Trebuchet MS" w:hAnsi="Trebuchet MS" w:cs="Arial"/>
          <w:sz w:val="20"/>
          <w:szCs w:val="20"/>
        </w:rPr>
        <w:t>Szczegółowy zakres praw i obowiązków związanych z realizacją zamówienia określa wzór umowy stanowiący załącznik nr 4 zapytania ofertowego.</w:t>
      </w:r>
    </w:p>
    <w:p w14:paraId="7D35481E" w14:textId="77777777" w:rsidR="002F0788" w:rsidRDefault="002F0788">
      <w:pPr>
        <w:pStyle w:val="Standard"/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</w:p>
    <w:p w14:paraId="001CA9BA" w14:textId="77777777" w:rsidR="002F0788" w:rsidRDefault="00000000">
      <w:pPr>
        <w:pStyle w:val="Standard"/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Zamówienie obejmuje zakup i dostawę środków czystości w następującym asortymencie: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3060"/>
        <w:gridCol w:w="4365"/>
        <w:gridCol w:w="1710"/>
      </w:tblGrid>
      <w:tr w:rsidR="002F0788" w14:paraId="5851FF8B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7FDBD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Lp.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E2C34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Nazwa zmawiającego produktu</w:t>
            </w:r>
          </w:p>
        </w:tc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2A85E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Opis /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wymagannia</w:t>
            </w:r>
            <w:proofErr w:type="spellEnd"/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22A6B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J.m. opakowania</w:t>
            </w:r>
          </w:p>
        </w:tc>
      </w:tr>
      <w:tr w:rsidR="002F0788" w14:paraId="3E8302F2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56BEF" w14:textId="77777777" w:rsidR="002F0788" w:rsidRDefault="00000000">
            <w:pPr>
              <w:pStyle w:val="TableContents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A9401" w14:textId="77777777" w:rsidR="002F0788" w:rsidRDefault="00000000">
            <w:pPr>
              <w:pStyle w:val="TableContents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Ręczniki papierowe</w:t>
            </w:r>
          </w:p>
          <w:p w14:paraId="229CBE96" w14:textId="77777777" w:rsidR="002F0788" w:rsidRDefault="002F0788">
            <w:pPr>
              <w:pStyle w:val="TableContents"/>
              <w:rPr>
                <w:rFonts w:ascii="Trebuchet MS" w:hAnsi="Trebuchet MS" w:cs="Arial"/>
                <w:sz w:val="20"/>
                <w:szCs w:val="20"/>
              </w:rPr>
            </w:pPr>
          </w:p>
          <w:p w14:paraId="72483A42" w14:textId="77777777" w:rsidR="002F0788" w:rsidRDefault="002F0788">
            <w:pPr>
              <w:pStyle w:val="TableContents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FF7E7" w14:textId="77777777" w:rsidR="002F0788" w:rsidRDefault="00000000">
            <w:pPr>
              <w:pStyle w:val="TableContents"/>
              <w:jc w:val="both"/>
            </w:pPr>
            <w:r>
              <w:rPr>
                <w:rFonts w:ascii="Trebuchet MS" w:hAnsi="Trebuchet MS" w:cs="Arial"/>
                <w:sz w:val="20"/>
                <w:szCs w:val="20"/>
              </w:rPr>
              <w:t>Listki, typ Z-Z, celuloza, wymiar min. 23 cm x 25 cm, kolor biały, 1 warstwowy, gramatura - 38 g/m</w:t>
            </w:r>
            <w:r>
              <w:rPr>
                <w:rFonts w:ascii="Trebuchet MS" w:hAnsi="Trebuchet MS" w:cs="Arial"/>
                <w:sz w:val="20"/>
                <w:szCs w:val="20"/>
                <w:vertAlign w:val="superscript"/>
              </w:rPr>
              <w:t xml:space="preserve">2, </w:t>
            </w:r>
            <w:r>
              <w:rPr>
                <w:rFonts w:ascii="Trebuchet MS" w:hAnsi="Trebuchet MS" w:cs="Arial"/>
                <w:sz w:val="20"/>
                <w:szCs w:val="20"/>
              </w:rPr>
              <w:t>,dostarczenie próbki produktu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6318F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Op. zbiorcze</w:t>
            </w:r>
          </w:p>
          <w:p w14:paraId="04A81039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(3000-4000szt)</w:t>
            </w:r>
          </w:p>
        </w:tc>
      </w:tr>
      <w:tr w:rsidR="002F0788" w14:paraId="766803AA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4C625" w14:textId="77777777" w:rsidR="002F0788" w:rsidRDefault="00000000">
            <w:pPr>
              <w:pStyle w:val="TableContents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2572E" w14:textId="77777777" w:rsidR="002F0788" w:rsidRDefault="00000000">
            <w:pPr>
              <w:pStyle w:val="TableContents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Papier toaletowy – duże rolki</w:t>
            </w:r>
            <w:r>
              <w:rPr>
                <w:rFonts w:ascii="Trebuchet MS" w:hAnsi="Trebuchet MS" w:cs="Arial"/>
                <w:sz w:val="20"/>
                <w:szCs w:val="20"/>
              </w:rPr>
              <w:br/>
              <w:t xml:space="preserve"> (JUMBO)</w:t>
            </w:r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73C1A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Szary, makulaturowy, gofrowany, dł. na rolce min. 110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mb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>, szerokość papieru min. 9 cm,</w:t>
            </w:r>
          </w:p>
          <w:p w14:paraId="47299AB8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dostarczenie próbki produktu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1668D" w14:textId="77777777" w:rsidR="002F0788" w:rsidRDefault="00000000">
            <w:pPr>
              <w:pStyle w:val="TableContents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Op. worek – </w:t>
            </w:r>
            <w:r>
              <w:rPr>
                <w:rFonts w:ascii="Trebuchet MS" w:hAnsi="Trebuchet MS" w:cs="Arial"/>
                <w:sz w:val="20"/>
                <w:szCs w:val="20"/>
              </w:rPr>
              <w:br/>
              <w:t>12 szt. rolek</w:t>
            </w:r>
          </w:p>
        </w:tc>
      </w:tr>
      <w:tr w:rsidR="002F0788" w14:paraId="4509E7F5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185CD" w14:textId="77777777" w:rsidR="002F0788" w:rsidRDefault="00000000">
            <w:pPr>
              <w:pStyle w:val="TableContents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6B276" w14:textId="77777777" w:rsidR="002F0788" w:rsidRDefault="00000000">
            <w:pPr>
              <w:pStyle w:val="TableContents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Papier toaletowy – duże rolki </w:t>
            </w:r>
            <w:r>
              <w:rPr>
                <w:rFonts w:ascii="Trebuchet MS" w:hAnsi="Trebuchet MS" w:cs="Arial"/>
                <w:sz w:val="20"/>
                <w:szCs w:val="20"/>
              </w:rPr>
              <w:br/>
              <w:t>(JUMBO)</w:t>
            </w:r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91A0E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Biały, celuloza, 2-warstwowy, dł. na rolce min. 110mb, szerokość papieru min. 9 cm, dostarczenie próbki produktu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965F9" w14:textId="77777777" w:rsidR="002F0788" w:rsidRDefault="00000000">
            <w:pPr>
              <w:pStyle w:val="TableContents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Op. worek – </w:t>
            </w:r>
            <w:r>
              <w:rPr>
                <w:rFonts w:ascii="Trebuchet MS" w:hAnsi="Trebuchet MS" w:cs="Arial"/>
                <w:sz w:val="20"/>
                <w:szCs w:val="20"/>
              </w:rPr>
              <w:br/>
              <w:t>12 szt. rolek</w:t>
            </w:r>
          </w:p>
        </w:tc>
      </w:tr>
      <w:tr w:rsidR="002F0788" w14:paraId="6DC4C6A4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48E6D" w14:textId="77777777" w:rsidR="002F0788" w:rsidRDefault="00000000">
            <w:pPr>
              <w:pStyle w:val="TableContents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8BF12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Płyn do okien CLIN –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antypara</w:t>
            </w:r>
            <w:proofErr w:type="spellEnd"/>
          </w:p>
          <w:p w14:paraId="5FB6D65A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044A191C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1F58E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Płyn z rozpylaczem do szklanych powierzchni, skutecznie usuwa kurz i brud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60CC6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Op. 0,5 litra</w:t>
            </w:r>
          </w:p>
        </w:tc>
      </w:tr>
      <w:tr w:rsidR="002F0788" w14:paraId="565E614B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5830E" w14:textId="77777777" w:rsidR="002F0788" w:rsidRDefault="00000000">
            <w:pPr>
              <w:pStyle w:val="TableContents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5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18521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Płyn do szyb CLIN –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okan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/ ramy</w:t>
            </w:r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D230B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Płyn do mycia szyb i ram okiennych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657F5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Op. 0,75 litra</w:t>
            </w:r>
          </w:p>
          <w:p w14:paraId="2AB90854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17814C72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F0788" w14:paraId="7A813B51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756B4" w14:textId="77777777" w:rsidR="002F0788" w:rsidRDefault="00000000">
            <w:pPr>
              <w:pStyle w:val="TableContents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63D23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Płyn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Vanish</w:t>
            </w:r>
            <w:proofErr w:type="spellEnd"/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44A64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Do tapicerki, do prania ręcznego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6E6FF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Op. 0,5 litra</w:t>
            </w:r>
          </w:p>
          <w:p w14:paraId="76E8AA76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56E06B4D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F0788" w14:paraId="40D5D1F9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D842B" w14:textId="77777777" w:rsidR="002F0788" w:rsidRDefault="00000000">
            <w:pPr>
              <w:pStyle w:val="TableContents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43545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Mydlo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marsylskie SIDOLUX</w:t>
            </w:r>
          </w:p>
          <w:p w14:paraId="3E8C7521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2D763D65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E0D55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Płyn uniwersalny do mycia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22DDA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Op.  5 l</w:t>
            </w:r>
          </w:p>
        </w:tc>
      </w:tr>
      <w:tr w:rsidR="002F0788" w14:paraId="1D977AA3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505C3" w14:textId="77777777" w:rsidR="002F0788" w:rsidRDefault="00000000">
            <w:pPr>
              <w:pStyle w:val="TableContents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AEE8C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Worki na śmieci 20 litrowe</w:t>
            </w:r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E2922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Folia HDPE,</w:t>
            </w:r>
          </w:p>
          <w:p w14:paraId="0DBCC0A4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dostarczenie próbki produktu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70B67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Op. rolka 50 szt.</w:t>
            </w:r>
          </w:p>
          <w:p w14:paraId="63BD2E41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6BA46A86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F0788" w14:paraId="7998085C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87EAE" w14:textId="77777777" w:rsidR="002F0788" w:rsidRDefault="00000000">
            <w:pPr>
              <w:pStyle w:val="TableContents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9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0AD49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Worki na śmieci 35 litrowe</w:t>
            </w:r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4755A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Folia HDPE,</w:t>
            </w:r>
          </w:p>
          <w:p w14:paraId="07C6E181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dostarczenie próbki produktu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5C33D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Op. rolka 50 szt.</w:t>
            </w:r>
          </w:p>
          <w:p w14:paraId="04DFEFE7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1E032465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F0788" w14:paraId="076ED227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5B12C" w14:textId="77777777" w:rsidR="002F0788" w:rsidRDefault="00000000">
            <w:pPr>
              <w:pStyle w:val="TableContents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10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AD9A6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Worki na śmieci 60 litrowe</w:t>
            </w:r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C8807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Folia HDPE,</w:t>
            </w:r>
          </w:p>
          <w:p w14:paraId="44EB3C66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dostarczenie próbki produktu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8F651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Op. rolka 50 szt.</w:t>
            </w:r>
          </w:p>
          <w:p w14:paraId="2E8E2C10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1F3D22DA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F0788" w14:paraId="69AB3BDB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0C430" w14:textId="77777777" w:rsidR="002F0788" w:rsidRDefault="00000000">
            <w:pPr>
              <w:pStyle w:val="TableContents"/>
              <w:jc w:val="center"/>
            </w:pPr>
            <w:r>
              <w:rPr>
                <w:rFonts w:ascii="Trebuchet MS" w:hAnsi="Trebuchet MS" w:cs="Arial"/>
                <w:sz w:val="20"/>
                <w:szCs w:val="20"/>
              </w:rPr>
              <w:t>11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32AC0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Worki na śmieci 60 litrowe</w:t>
            </w:r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BBBE7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Folia LDPE, odporne na rozerwanie,</w:t>
            </w:r>
          </w:p>
          <w:p w14:paraId="17245095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dostarczenie próbki produktu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4186D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Op. rolka 50 szt.</w:t>
            </w:r>
          </w:p>
          <w:p w14:paraId="549A058F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33D4115F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F0788" w14:paraId="2F944C3F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4324C" w14:textId="77777777" w:rsidR="002F0788" w:rsidRDefault="00000000">
            <w:pPr>
              <w:pStyle w:val="TableContents"/>
              <w:jc w:val="center"/>
            </w:pPr>
            <w:r>
              <w:rPr>
                <w:rFonts w:ascii="Trebuchet MS" w:hAnsi="Trebuchet MS" w:cs="Arial"/>
                <w:sz w:val="20"/>
                <w:szCs w:val="20"/>
              </w:rPr>
              <w:t>12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A8379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Worki na śmieci 120 litrowe</w:t>
            </w:r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28815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Folia LDPE, odporne na rozerwanie,</w:t>
            </w:r>
          </w:p>
          <w:p w14:paraId="3EAB6046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dostarczenie próbki produktu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944AE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Op. rolka 10 szt.</w:t>
            </w:r>
          </w:p>
          <w:p w14:paraId="45ECAC97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23A5ED7B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F0788" w14:paraId="7ED0B13C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DC814" w14:textId="77777777" w:rsidR="002F0788" w:rsidRDefault="00000000">
            <w:pPr>
              <w:pStyle w:val="TableContents"/>
              <w:jc w:val="center"/>
            </w:pPr>
            <w:r>
              <w:rPr>
                <w:rFonts w:ascii="Trebuchet MS" w:hAnsi="Trebuchet MS" w:cs="Arial"/>
                <w:sz w:val="20"/>
                <w:szCs w:val="20"/>
              </w:rPr>
              <w:t>13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19423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Worki na śmieci 120 litrowe</w:t>
            </w:r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CD9A2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Folia LDPE, do segregacji, kolor niebieski, min. grubość 35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mikr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>.,dostarczenie próbki produktu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5EA4D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Op. rolka 10 szt.</w:t>
            </w:r>
          </w:p>
          <w:p w14:paraId="5EFA6CA1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48264277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F0788" w14:paraId="3C93E74C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C3B1E" w14:textId="77777777" w:rsidR="002F0788" w:rsidRDefault="00000000">
            <w:pPr>
              <w:pStyle w:val="TableContents"/>
              <w:jc w:val="center"/>
            </w:pPr>
            <w:r>
              <w:rPr>
                <w:rFonts w:ascii="Trebuchet MS" w:hAnsi="Trebuchet MS" w:cs="Arial"/>
                <w:sz w:val="20"/>
                <w:szCs w:val="20"/>
              </w:rPr>
              <w:t>14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4AC29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Worki na śmieci 120 litrowe</w:t>
            </w:r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D9EEC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Folia LDPE, do segregacji, kolor zielony, min. grubość 35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mikr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>.,dostarczenie próbki produktu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6B181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Op. rolka 25 szt.</w:t>
            </w:r>
          </w:p>
          <w:p w14:paraId="53C47FBF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3465B314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F0788" w14:paraId="7A9ABD3C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D3111" w14:textId="77777777" w:rsidR="002F0788" w:rsidRDefault="00000000">
            <w:pPr>
              <w:pStyle w:val="TableContents"/>
              <w:jc w:val="center"/>
            </w:pPr>
            <w:r>
              <w:rPr>
                <w:rFonts w:ascii="Trebuchet MS" w:hAnsi="Trebuchet MS" w:cs="Arial"/>
                <w:sz w:val="20"/>
                <w:szCs w:val="20"/>
              </w:rPr>
              <w:t>15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02694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Worki na śmieci 120 litrowe</w:t>
            </w:r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4C798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Folia LDPE, do segregacji, kolor żółty, min. grubość 35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mikr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>.,dostarczenie próbki produktu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9E52B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Op. rolka 25 szt.</w:t>
            </w:r>
          </w:p>
          <w:p w14:paraId="5E895904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5628E9B6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F0788" w14:paraId="7801A067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AAA00" w14:textId="77777777" w:rsidR="002F0788" w:rsidRDefault="00000000">
            <w:pPr>
              <w:pStyle w:val="TableContents"/>
              <w:jc w:val="center"/>
            </w:pPr>
            <w:r>
              <w:rPr>
                <w:rFonts w:ascii="Trebuchet MS" w:hAnsi="Trebuchet MS" w:cs="Arial"/>
                <w:sz w:val="20"/>
                <w:szCs w:val="20"/>
              </w:rPr>
              <w:t>16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87793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Worki na śmieci 160 litrowe</w:t>
            </w:r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01760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Folia LDPE, kolor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czarny,odporne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na rozerwanie, dostarczenie próbki produktu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D709A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Op. rolka 10 szt.</w:t>
            </w:r>
          </w:p>
          <w:p w14:paraId="7CF59CA8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7587DBA1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F0788" w14:paraId="41C2B564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3856D" w14:textId="77777777" w:rsidR="002F0788" w:rsidRDefault="00000000">
            <w:pPr>
              <w:pStyle w:val="TableContents"/>
              <w:jc w:val="center"/>
            </w:pPr>
            <w:r>
              <w:rPr>
                <w:rFonts w:ascii="Trebuchet MS" w:hAnsi="Trebuchet MS" w:cs="Arial"/>
                <w:sz w:val="20"/>
                <w:szCs w:val="20"/>
              </w:rPr>
              <w:t>17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2AA18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DEZO CLEAN TM 100 DZ</w:t>
            </w:r>
          </w:p>
          <w:p w14:paraId="67D45287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EEFF7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Środek przeznaczony do mycia i dezynfekcji powierzchni, o działaniu bakteriobójczym</w:t>
            </w:r>
            <w:r>
              <w:rPr>
                <w:rFonts w:ascii="Trebuchet MS" w:hAnsi="Trebuchet MS" w:cs="Arial"/>
                <w:sz w:val="20"/>
                <w:szCs w:val="20"/>
              </w:rPr>
              <w:br/>
              <w:t xml:space="preserve"> i grzybobójczym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8B849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Op. 5 litrów</w:t>
            </w:r>
          </w:p>
        </w:tc>
      </w:tr>
      <w:tr w:rsidR="002F0788" w14:paraId="0794C2C3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5943E" w14:textId="77777777" w:rsidR="002F0788" w:rsidRDefault="00000000">
            <w:pPr>
              <w:pStyle w:val="TableContents"/>
              <w:jc w:val="center"/>
            </w:pPr>
            <w:r>
              <w:rPr>
                <w:rFonts w:ascii="Trebuchet MS" w:hAnsi="Trebuchet MS" w:cs="Arial"/>
                <w:sz w:val="20"/>
                <w:szCs w:val="20"/>
              </w:rPr>
              <w:t>18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50357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SANIT CLEAN MC 310</w:t>
            </w:r>
          </w:p>
          <w:p w14:paraId="155DDAE7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(MEDICLEAN)</w:t>
            </w:r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38F89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Koncentrant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do czyszczenia powierzchni sanitarnych – armatura, podłogi, glazura, umywalki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64D6B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Op. 5 litrów</w:t>
            </w:r>
          </w:p>
        </w:tc>
      </w:tr>
      <w:tr w:rsidR="002F0788" w14:paraId="46924DD0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071DA" w14:textId="77777777" w:rsidR="002F0788" w:rsidRDefault="00000000">
            <w:pPr>
              <w:pStyle w:val="TableContents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19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CAF2F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WC CLEAN MC 320</w:t>
            </w:r>
          </w:p>
          <w:p w14:paraId="1C7962A3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(MEDICLEAN)</w:t>
            </w:r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9C268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Antybakteryjny żel do mycia i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odkamieniana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sanitariatów</w:t>
            </w:r>
          </w:p>
          <w:p w14:paraId="1233FCA8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069A8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Op. 5 litrów</w:t>
            </w:r>
          </w:p>
        </w:tc>
      </w:tr>
      <w:tr w:rsidR="002F0788" w14:paraId="24EA2766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00119" w14:textId="77777777" w:rsidR="002F0788" w:rsidRDefault="00000000">
            <w:pPr>
              <w:pStyle w:val="TableContents"/>
              <w:jc w:val="center"/>
            </w:pPr>
            <w:r>
              <w:rPr>
                <w:rFonts w:ascii="Trebuchet MS" w:hAnsi="Trebuchet MS" w:cs="Arial"/>
                <w:sz w:val="20"/>
                <w:szCs w:val="20"/>
              </w:rPr>
              <w:t>20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7026F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MC 112</w:t>
            </w:r>
          </w:p>
          <w:p w14:paraId="5C253AF5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(MEDICLEAN)</w:t>
            </w:r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3B2A8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Emulsja nabłyszczająca do podłóg, zastosowanie do PCV, linoleum, gumolitu, paneli i lakierowanego drewna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98EDA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Op. 5 litrów</w:t>
            </w:r>
          </w:p>
        </w:tc>
      </w:tr>
      <w:tr w:rsidR="002F0788" w14:paraId="08B3D5B0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6449A" w14:textId="77777777" w:rsidR="002F0788" w:rsidRDefault="00000000">
            <w:pPr>
              <w:pStyle w:val="TableContents"/>
              <w:jc w:val="center"/>
            </w:pPr>
            <w:r>
              <w:rPr>
                <w:rFonts w:ascii="Trebuchet MS" w:hAnsi="Trebuchet MS" w:cs="Arial"/>
                <w:sz w:val="20"/>
                <w:szCs w:val="20"/>
              </w:rPr>
              <w:t>21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2ABE7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MC 112</w:t>
            </w:r>
          </w:p>
          <w:p w14:paraId="48797C3B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(MEDICLEAN)</w:t>
            </w:r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FCFED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Emulsja nabłyszczająca do podłóg, zastosowanie do PCV, linoleum, gumolitu, paneli i lakierowanego drewna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8B7E6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Op. 1 litrów</w:t>
            </w:r>
          </w:p>
        </w:tc>
      </w:tr>
      <w:tr w:rsidR="002F0788" w14:paraId="69467189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98053" w14:textId="77777777" w:rsidR="002F0788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22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CE39E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MG 130 STRONG (MEDICLEAN)</w:t>
            </w:r>
          </w:p>
          <w:p w14:paraId="4594FACA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601C7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Wysokoalkaiczny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preparat do gruntownego czyszczenia podłóg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F2CCD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Op. 5 litrów</w:t>
            </w:r>
          </w:p>
        </w:tc>
      </w:tr>
      <w:tr w:rsidR="002F0788" w14:paraId="57C7B2E5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E9665" w14:textId="77777777" w:rsidR="002F0788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23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C83AB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MG 130 STRONG (MEDICLEAN)</w:t>
            </w:r>
          </w:p>
          <w:p w14:paraId="1D34354E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DA050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Wysokoalkaiczny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preparat do gruntownego czyszczenia podłóg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C18FF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Op. 1 litrów</w:t>
            </w:r>
          </w:p>
        </w:tc>
      </w:tr>
      <w:tr w:rsidR="002F0788" w14:paraId="79428FD3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6E73D" w14:textId="77777777" w:rsidR="002F0788" w:rsidRDefault="00000000">
            <w:pPr>
              <w:pStyle w:val="TableContents"/>
              <w:jc w:val="center"/>
            </w:pPr>
            <w:r>
              <w:rPr>
                <w:rFonts w:ascii="Trebuchet MS" w:hAnsi="Trebuchet MS" w:cs="Arial"/>
                <w:sz w:val="20"/>
                <w:szCs w:val="20"/>
              </w:rPr>
              <w:t>24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1E627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WP 29</w:t>
            </w:r>
          </w:p>
          <w:p w14:paraId="60673B96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(SAUBER LAB)</w:t>
            </w:r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5C607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Profesjonalny środek do ręcznego </w:t>
            </w:r>
            <w:r>
              <w:rPr>
                <w:rFonts w:ascii="Trebuchet MS" w:hAnsi="Trebuchet MS" w:cs="Arial"/>
                <w:sz w:val="20"/>
                <w:szCs w:val="20"/>
              </w:rPr>
              <w:br/>
              <w:t xml:space="preserve">i maszynowego mycia podłóg, m. innymi </w:t>
            </w:r>
            <w:r>
              <w:rPr>
                <w:rFonts w:ascii="Trebuchet MS" w:hAnsi="Trebuchet MS" w:cs="Arial"/>
                <w:sz w:val="20"/>
                <w:szCs w:val="20"/>
              </w:rPr>
              <w:br/>
              <w:t xml:space="preserve">z PCV, gumy, podłóg drewnianych,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pH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>: 8-9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AE0E6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Op. 10 litrów</w:t>
            </w:r>
          </w:p>
        </w:tc>
      </w:tr>
      <w:tr w:rsidR="002F0788" w14:paraId="34AA3808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47B4E" w14:textId="77777777" w:rsidR="002F0788" w:rsidRDefault="00000000">
            <w:pPr>
              <w:pStyle w:val="TableContents"/>
              <w:jc w:val="center"/>
            </w:pPr>
            <w:r>
              <w:rPr>
                <w:rFonts w:ascii="Trebuchet MS" w:hAnsi="Trebuchet MS" w:cs="Arial"/>
                <w:sz w:val="20"/>
                <w:szCs w:val="20"/>
              </w:rPr>
              <w:t>25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B174F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GR 28</w:t>
            </w:r>
          </w:p>
          <w:p w14:paraId="7BC9FF79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lastRenderedPageBreak/>
              <w:t>(SAUBER LAB)</w:t>
            </w:r>
          </w:p>
          <w:p w14:paraId="0F5AB3A1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9E5E8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lastRenderedPageBreak/>
              <w:t xml:space="preserve">Profesjonalny środek do ręcznego </w:t>
            </w:r>
            <w:r>
              <w:rPr>
                <w:rFonts w:ascii="Trebuchet MS" w:hAnsi="Trebuchet MS" w:cs="Arial"/>
                <w:sz w:val="20"/>
                <w:szCs w:val="20"/>
              </w:rPr>
              <w:br/>
            </w:r>
            <w:r>
              <w:rPr>
                <w:rFonts w:ascii="Trebuchet MS" w:hAnsi="Trebuchet MS" w:cs="Arial"/>
                <w:sz w:val="20"/>
                <w:szCs w:val="20"/>
              </w:rPr>
              <w:lastRenderedPageBreak/>
              <w:t>i maszynowego mycia podłóg porowatych,</w:t>
            </w:r>
          </w:p>
          <w:p w14:paraId="01E5B486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wartość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pH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>: 13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B37D8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lastRenderedPageBreak/>
              <w:t>Op. 10 litrów</w:t>
            </w:r>
          </w:p>
        </w:tc>
      </w:tr>
      <w:tr w:rsidR="002F0788" w14:paraId="3B000A3E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45E3B" w14:textId="77777777" w:rsidR="002F0788" w:rsidRDefault="00000000">
            <w:pPr>
              <w:pStyle w:val="TableContents"/>
              <w:jc w:val="center"/>
            </w:pPr>
            <w:r>
              <w:rPr>
                <w:rFonts w:ascii="Trebuchet MS" w:hAnsi="Trebuchet MS" w:cs="Arial"/>
                <w:sz w:val="20"/>
                <w:szCs w:val="20"/>
              </w:rPr>
              <w:t>26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FB04F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GR 11 LINO CLEAN</w:t>
            </w:r>
          </w:p>
          <w:p w14:paraId="61EBAD5A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(SAUBER LAB)</w:t>
            </w:r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63528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Profesjonalny środek do ręcznego </w:t>
            </w:r>
            <w:r>
              <w:rPr>
                <w:rFonts w:ascii="Trebuchet MS" w:hAnsi="Trebuchet MS" w:cs="Arial"/>
                <w:sz w:val="20"/>
                <w:szCs w:val="20"/>
              </w:rPr>
              <w:br/>
              <w:t>i maszynowego mycia podłóg, preparat do czyszczenia płyty z kleju z piłki ręcznej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202BE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Op. 10 litrów</w:t>
            </w:r>
          </w:p>
        </w:tc>
      </w:tr>
      <w:tr w:rsidR="002F0788" w14:paraId="7042946B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5B07D" w14:textId="77777777" w:rsidR="002F0788" w:rsidRDefault="00000000">
            <w:pPr>
              <w:pStyle w:val="TableContents"/>
              <w:jc w:val="center"/>
            </w:pPr>
            <w:r>
              <w:rPr>
                <w:rFonts w:ascii="Trebuchet MS" w:hAnsi="Trebuchet MS" w:cs="Arial"/>
                <w:sz w:val="20"/>
                <w:szCs w:val="20"/>
              </w:rPr>
              <w:t>27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05539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WP 30 JUMP SPORT</w:t>
            </w:r>
          </w:p>
          <w:p w14:paraId="09F22CD3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(SAUBER LAB)</w:t>
            </w:r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E4836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Prefesjonalny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środek do ręcznego </w:t>
            </w:r>
            <w:r>
              <w:rPr>
                <w:rFonts w:ascii="Trebuchet MS" w:hAnsi="Trebuchet MS" w:cs="Arial"/>
                <w:sz w:val="20"/>
                <w:szCs w:val="20"/>
              </w:rPr>
              <w:br/>
              <w:t xml:space="preserve">i maszynowego mycia i pielęgnacji podłóg sportowych, wartość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pH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>: 9-10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503E0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Op. 10 litrów</w:t>
            </w:r>
          </w:p>
        </w:tc>
      </w:tr>
      <w:tr w:rsidR="002F0788" w14:paraId="527FFAA0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4CA60" w14:textId="77777777" w:rsidR="002F0788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28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4A84D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N200</w:t>
            </w:r>
          </w:p>
          <w:p w14:paraId="62899399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037B6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Czyszczenie podłóg</w:t>
            </w:r>
          </w:p>
          <w:p w14:paraId="649626DE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6F5E061C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D5CDB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Op. 5 litrów</w:t>
            </w:r>
          </w:p>
        </w:tc>
      </w:tr>
      <w:tr w:rsidR="002F0788" w14:paraId="5574F035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EA764" w14:textId="77777777" w:rsidR="002F0788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29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863F2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N200</w:t>
            </w:r>
          </w:p>
          <w:p w14:paraId="238F12BB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E6547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Czyszczenie podłóg</w:t>
            </w:r>
          </w:p>
          <w:p w14:paraId="03102A5D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1E35F5E6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7304E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Op. 1 litrów</w:t>
            </w:r>
          </w:p>
        </w:tc>
      </w:tr>
      <w:tr w:rsidR="002F0788" w14:paraId="2B1E65BB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01339" w14:textId="77777777" w:rsidR="002F0788" w:rsidRDefault="00000000">
            <w:pPr>
              <w:pStyle w:val="TableContents"/>
              <w:jc w:val="center"/>
            </w:pPr>
            <w:r>
              <w:rPr>
                <w:rFonts w:ascii="Trebuchet MS" w:hAnsi="Trebuchet MS" w:cs="Arial"/>
                <w:sz w:val="20"/>
                <w:szCs w:val="20"/>
              </w:rPr>
              <w:t>30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E2FC0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DOMESTOS</w:t>
            </w:r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A9B83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Płyn czyszcząco - dezynfekujący, posiadający właściwości biobójcze, usuwania bakterii, wirusów i grzybów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CDB5B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Op. 1,00 litra</w:t>
            </w:r>
          </w:p>
          <w:p w14:paraId="4047F678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23C72D37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F0788" w14:paraId="6E3603C1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18D1A" w14:textId="77777777" w:rsidR="002F0788" w:rsidRDefault="00000000">
            <w:pPr>
              <w:pStyle w:val="TableContents"/>
              <w:jc w:val="center"/>
            </w:pPr>
            <w:r>
              <w:rPr>
                <w:rFonts w:ascii="Trebuchet MS" w:hAnsi="Trebuchet MS" w:cs="Arial"/>
                <w:sz w:val="20"/>
                <w:szCs w:val="20"/>
              </w:rPr>
              <w:t>31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EF3F1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FLOOR</w:t>
            </w:r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121B1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Płyn do mycia i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pielegnacji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podłóg, glazury, terakoty, gresu i PCV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66587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Op. 1,5 litra</w:t>
            </w:r>
          </w:p>
          <w:p w14:paraId="4901F144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6A91960B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F0788" w14:paraId="7C106AB1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AE233" w14:textId="77777777" w:rsidR="002F0788" w:rsidRDefault="00000000">
            <w:pPr>
              <w:pStyle w:val="TableContents"/>
              <w:jc w:val="center"/>
            </w:pPr>
            <w:r>
              <w:rPr>
                <w:rFonts w:ascii="Trebuchet MS" w:hAnsi="Trebuchet MS" w:cs="Arial"/>
                <w:sz w:val="20"/>
                <w:szCs w:val="20"/>
              </w:rPr>
              <w:t>32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48555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GRUNDPUR</w:t>
            </w:r>
          </w:p>
          <w:p w14:paraId="6F7C00AB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VOIGT VC 150</w:t>
            </w:r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28474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Koncentrant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>, środek do mycia silnie zabrudzonych powierzchni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01202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Op. 1 litr</w:t>
            </w:r>
          </w:p>
          <w:p w14:paraId="378FB597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1F362AB0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F0788" w14:paraId="4EB609B8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9F074" w14:textId="77777777" w:rsidR="002F0788" w:rsidRDefault="00000000">
            <w:pPr>
              <w:pStyle w:val="TableContents"/>
              <w:jc w:val="center"/>
            </w:pPr>
            <w:r>
              <w:rPr>
                <w:rFonts w:ascii="Trebuchet MS" w:hAnsi="Trebuchet MS" w:cs="Arial"/>
                <w:sz w:val="20"/>
                <w:szCs w:val="20"/>
              </w:rPr>
              <w:t>33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A5832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PIKASAT</w:t>
            </w:r>
          </w:p>
          <w:p w14:paraId="0C467000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VOIGT VC 120</w:t>
            </w:r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370F7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Środek do gruntownego mycia i czyszczenia urządzeń w pomieszczeniach sanitarnych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179B8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Op. 1 litr</w:t>
            </w:r>
          </w:p>
          <w:p w14:paraId="5BB72DFB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1D6BE17C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F0788" w14:paraId="7D15925F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FB01C" w14:textId="77777777" w:rsidR="002F0788" w:rsidRDefault="00000000">
            <w:pPr>
              <w:pStyle w:val="TableContents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34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3FAF6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BRUDPUR</w:t>
            </w:r>
          </w:p>
          <w:p w14:paraId="222F9293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VOIGT VC 242</w:t>
            </w:r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6D7C3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Płyn do podłóg mocno zabrudzonych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01CD3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Op. 1 litr</w:t>
            </w:r>
          </w:p>
          <w:p w14:paraId="533E7AFB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1F00CF18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F0788" w14:paraId="7A6D7CA2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D51BB" w14:textId="77777777" w:rsidR="002F0788" w:rsidRDefault="00000000">
            <w:pPr>
              <w:pStyle w:val="TableContents"/>
              <w:jc w:val="center"/>
            </w:pPr>
            <w:r>
              <w:rPr>
                <w:rFonts w:ascii="Trebuchet MS" w:hAnsi="Trebuchet MS" w:cs="Arial"/>
                <w:sz w:val="20"/>
                <w:szCs w:val="20"/>
              </w:rPr>
              <w:t>35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5394B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TYTAN WC</w:t>
            </w:r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3BB3B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Płyn do czyszczenia i dezynfekcji WC</w:t>
            </w:r>
          </w:p>
          <w:p w14:paraId="11B276C4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0682F6C0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0EA68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Op. 0,7 litra</w:t>
            </w:r>
          </w:p>
        </w:tc>
      </w:tr>
      <w:tr w:rsidR="002F0788" w14:paraId="53E11F0D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33F6C" w14:textId="77777777" w:rsidR="002F0788" w:rsidRDefault="00000000">
            <w:pPr>
              <w:pStyle w:val="TableContents"/>
              <w:jc w:val="center"/>
            </w:pPr>
            <w:r>
              <w:rPr>
                <w:rFonts w:ascii="Trebuchet MS" w:hAnsi="Trebuchet MS" w:cs="Arial"/>
                <w:sz w:val="20"/>
                <w:szCs w:val="20"/>
              </w:rPr>
              <w:t>36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4F3B7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KLING</w:t>
            </w:r>
          </w:p>
          <w:p w14:paraId="39F69962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(SWISH)</w:t>
            </w:r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71FA4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Preparat do mycia sanitariatów zawierający drobiny ścierne</w:t>
            </w:r>
          </w:p>
          <w:p w14:paraId="4335A4A7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A7ED8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Op. 1 litr</w:t>
            </w:r>
          </w:p>
        </w:tc>
      </w:tr>
      <w:tr w:rsidR="002F0788" w14:paraId="27634906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115DA" w14:textId="77777777" w:rsidR="002F0788" w:rsidRDefault="00000000">
            <w:pPr>
              <w:pStyle w:val="TableContents"/>
              <w:jc w:val="center"/>
            </w:pPr>
            <w:r>
              <w:rPr>
                <w:rFonts w:ascii="Trebuchet MS" w:hAnsi="Trebuchet MS" w:cs="Arial"/>
                <w:sz w:val="20"/>
                <w:szCs w:val="20"/>
              </w:rPr>
              <w:t>37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04E1F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Ścierki flanelowe</w:t>
            </w:r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1D3E7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Do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sprzatania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na sucho oraz mokro</w:t>
            </w:r>
          </w:p>
          <w:p w14:paraId="4B4B1A30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rozm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>. min. 40X70 cm</w:t>
            </w:r>
          </w:p>
          <w:p w14:paraId="1B38720A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BB1DD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Szt.</w:t>
            </w:r>
          </w:p>
        </w:tc>
      </w:tr>
      <w:tr w:rsidR="002F0788" w14:paraId="2698D909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52793" w14:textId="77777777" w:rsidR="002F0788" w:rsidRDefault="00000000">
            <w:pPr>
              <w:pStyle w:val="TableContents"/>
              <w:jc w:val="center"/>
            </w:pPr>
            <w:r>
              <w:rPr>
                <w:rFonts w:ascii="Trebuchet MS" w:hAnsi="Trebuchet MS" w:cs="Arial"/>
                <w:sz w:val="20"/>
                <w:szCs w:val="20"/>
              </w:rPr>
              <w:t>38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BF551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Ścierka tetrowa</w:t>
            </w:r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EDFC5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Ścierka pielucha tetrowa biała 100% bawełny</w:t>
            </w:r>
          </w:p>
          <w:p w14:paraId="45DB5D03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rozm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>. min. 60X80cm</w:t>
            </w:r>
          </w:p>
          <w:p w14:paraId="0B8C0AC5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5D068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Szt.</w:t>
            </w:r>
          </w:p>
        </w:tc>
      </w:tr>
      <w:tr w:rsidR="002F0788" w14:paraId="27519F3B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AEB09" w14:textId="77777777" w:rsidR="002F0788" w:rsidRDefault="00000000">
            <w:pPr>
              <w:pStyle w:val="TableContents"/>
              <w:jc w:val="center"/>
            </w:pPr>
            <w:r>
              <w:rPr>
                <w:rFonts w:ascii="Trebuchet MS" w:hAnsi="Trebuchet MS" w:cs="Arial"/>
                <w:sz w:val="20"/>
                <w:szCs w:val="20"/>
              </w:rPr>
              <w:t>39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79E06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Ścierka domowa</w:t>
            </w:r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61948" w14:textId="77777777" w:rsidR="002F0788" w:rsidRDefault="00000000">
            <w:pPr>
              <w:pStyle w:val="TableContents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Do odkurzania, uniwersalna ścierka wchłaniająca wodę i wiąże kurz</w:t>
            </w:r>
          </w:p>
          <w:p w14:paraId="07E4B57A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rozm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>. min. 25X25cm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2C662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Op. 3 szt.</w:t>
            </w:r>
          </w:p>
        </w:tc>
      </w:tr>
      <w:tr w:rsidR="002F0788" w14:paraId="2943F62D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65734" w14:textId="77777777" w:rsidR="002F0788" w:rsidRDefault="00000000">
            <w:pPr>
              <w:pStyle w:val="TableContents"/>
              <w:jc w:val="center"/>
            </w:pPr>
            <w:r>
              <w:rPr>
                <w:rFonts w:ascii="Trebuchet MS" w:hAnsi="Trebuchet MS" w:cs="Arial"/>
                <w:sz w:val="20"/>
                <w:szCs w:val="20"/>
              </w:rPr>
              <w:t>40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C2547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Ścierka do podłóg</w:t>
            </w:r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F0843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Do sprzątania, biała gruba, mocna i trwała</w:t>
            </w:r>
          </w:p>
          <w:p w14:paraId="05BCADC3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rozm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>. min. 60X70cm</w:t>
            </w:r>
          </w:p>
          <w:p w14:paraId="3262C6E4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4E363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Szt.</w:t>
            </w:r>
          </w:p>
        </w:tc>
      </w:tr>
      <w:tr w:rsidR="002F0788" w14:paraId="62159B27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7F271" w14:textId="77777777" w:rsidR="002F0788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41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CA793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Ścierki z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mikrofibry</w:t>
            </w:r>
            <w:proofErr w:type="spellEnd"/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59A08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Ścierki uniwersalne z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mikrofibry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do odkurzania</w:t>
            </w:r>
          </w:p>
          <w:p w14:paraId="7F92E078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rozm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>. min. 30X30 cm</w:t>
            </w:r>
          </w:p>
          <w:p w14:paraId="40BA6B4E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37829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Szt.</w:t>
            </w:r>
          </w:p>
        </w:tc>
      </w:tr>
      <w:tr w:rsidR="002F0788" w14:paraId="32633D13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E1456" w14:textId="77777777" w:rsidR="002F0788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42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F1A08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Ścierki z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mikrofibry</w:t>
            </w:r>
            <w:proofErr w:type="spellEnd"/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6893C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Ścierki uniwersalne z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mikrofibry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do podłogi</w:t>
            </w:r>
          </w:p>
          <w:p w14:paraId="402BA4F4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rozm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>. min. 60X70cm</w:t>
            </w:r>
          </w:p>
          <w:p w14:paraId="6563FCAE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18976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Szt.</w:t>
            </w:r>
          </w:p>
        </w:tc>
      </w:tr>
      <w:tr w:rsidR="002F0788" w14:paraId="60F87EF0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AC723" w14:textId="77777777" w:rsidR="002F0788" w:rsidRDefault="00000000">
            <w:pPr>
              <w:pStyle w:val="TableContents"/>
              <w:jc w:val="center"/>
            </w:pPr>
            <w:r>
              <w:rPr>
                <w:rFonts w:ascii="Trebuchet MS" w:hAnsi="Trebuchet MS" w:cs="Arial"/>
                <w:sz w:val="20"/>
                <w:szCs w:val="20"/>
              </w:rPr>
              <w:lastRenderedPageBreak/>
              <w:t>43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65D43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Zmywaki kuchenne</w:t>
            </w:r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49B20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Zmywaki gąbkowo-filcowe ostre, rozmiar MAX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FCE8E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Op. 5 szt.</w:t>
            </w:r>
          </w:p>
          <w:p w14:paraId="6DB3CC57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25B30CA3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F0788" w14:paraId="49CA8A2A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AA018" w14:textId="77777777" w:rsidR="002F0788" w:rsidRDefault="00000000">
            <w:pPr>
              <w:pStyle w:val="TableContents"/>
              <w:jc w:val="center"/>
            </w:pPr>
            <w:r>
              <w:rPr>
                <w:rFonts w:ascii="Trebuchet MS" w:hAnsi="Trebuchet MS" w:cs="Arial"/>
                <w:sz w:val="20"/>
                <w:szCs w:val="20"/>
              </w:rPr>
              <w:t>44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C8991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Krem do rąk</w:t>
            </w:r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65924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Krem glicerynowy do rąk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68F46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Op.- 1 tuba 100 -130 ml</w:t>
            </w:r>
          </w:p>
          <w:p w14:paraId="4C433810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F0788" w14:paraId="3E766877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34A9E" w14:textId="77777777" w:rsidR="002F0788" w:rsidRDefault="00000000">
            <w:pPr>
              <w:pStyle w:val="TableContents"/>
              <w:jc w:val="center"/>
            </w:pPr>
            <w:r>
              <w:rPr>
                <w:rFonts w:ascii="Trebuchet MS" w:hAnsi="Trebuchet MS" w:cs="Arial"/>
                <w:sz w:val="20"/>
                <w:szCs w:val="20"/>
              </w:rPr>
              <w:t>45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275AD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Mydło w płynie</w:t>
            </w:r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94571" w14:textId="77777777" w:rsidR="002F0788" w:rsidRDefault="00000000">
            <w:pPr>
              <w:pStyle w:val="TableContents"/>
              <w:jc w:val="both"/>
            </w:pPr>
            <w:r>
              <w:rPr>
                <w:rFonts w:ascii="Trebuchet MS" w:hAnsi="Trebuchet MS" w:cs="Arial"/>
                <w:sz w:val="20"/>
                <w:szCs w:val="20"/>
              </w:rPr>
              <w:t>O gęstości nie mniejszej niż 1,04 g/cm</w:t>
            </w:r>
            <w:r>
              <w:rPr>
                <w:rFonts w:ascii="Trebuchet MS" w:hAnsi="Trebuchet MS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Arial"/>
                <w:sz w:val="20"/>
                <w:szCs w:val="20"/>
              </w:rPr>
              <w:br/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pH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5,5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9C07E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Op. 5 litrów</w:t>
            </w:r>
          </w:p>
          <w:p w14:paraId="762A5D57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524BBBF4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F0788" w14:paraId="1401921F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27B7D" w14:textId="77777777" w:rsidR="002F0788" w:rsidRDefault="00000000">
            <w:pPr>
              <w:pStyle w:val="TableContents"/>
              <w:jc w:val="center"/>
            </w:pPr>
            <w:r>
              <w:rPr>
                <w:rFonts w:ascii="Trebuchet MS" w:hAnsi="Trebuchet MS" w:cs="Arial"/>
                <w:sz w:val="20"/>
                <w:szCs w:val="20"/>
              </w:rPr>
              <w:t>46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85795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Pasta BHP</w:t>
            </w:r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4BB8F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Do mycia silnie zabrudzonych rąk przy wykonywaniu prac warsztatowych, ostra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C1AEA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Op. 500 gram</w:t>
            </w:r>
          </w:p>
          <w:p w14:paraId="3721652A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1732D427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F0788" w14:paraId="68121292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F5A59" w14:textId="77777777" w:rsidR="002F0788" w:rsidRDefault="00000000">
            <w:pPr>
              <w:pStyle w:val="TableContents"/>
              <w:jc w:val="center"/>
            </w:pPr>
            <w:r>
              <w:rPr>
                <w:rFonts w:ascii="Trebuchet MS" w:hAnsi="Trebuchet MS" w:cs="Arial"/>
                <w:sz w:val="20"/>
                <w:szCs w:val="20"/>
              </w:rPr>
              <w:t>47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9CCD1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Cillit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Bang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– kamień i brud</w:t>
            </w:r>
          </w:p>
          <w:p w14:paraId="00434885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3041BA95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FBCAC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Spray – uniwersalny środek czyszczący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5F2D7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Op. 0,75 litra</w:t>
            </w:r>
          </w:p>
        </w:tc>
      </w:tr>
      <w:tr w:rsidR="002F0788" w14:paraId="37A78509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F5D88" w14:textId="77777777" w:rsidR="002F0788" w:rsidRDefault="00000000">
            <w:pPr>
              <w:pStyle w:val="TableContents"/>
              <w:jc w:val="center"/>
            </w:pPr>
            <w:r>
              <w:rPr>
                <w:rFonts w:ascii="Trebuchet MS" w:hAnsi="Trebuchet MS" w:cs="Arial"/>
                <w:sz w:val="20"/>
                <w:szCs w:val="20"/>
              </w:rPr>
              <w:t>48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3F2DD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Mleczko CIF</w:t>
            </w:r>
          </w:p>
          <w:p w14:paraId="4FD8D490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4C5F6EB4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6D9CB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Mleczko do czyszczenia z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nabłyszczaczem</w:t>
            </w:r>
            <w:proofErr w:type="spellEnd"/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DF186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Op. 0,75 l</w:t>
            </w:r>
          </w:p>
        </w:tc>
      </w:tr>
      <w:tr w:rsidR="002F0788" w14:paraId="429EF755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77E91" w14:textId="77777777" w:rsidR="002F0788" w:rsidRDefault="00000000">
            <w:pPr>
              <w:pStyle w:val="TableContents"/>
              <w:jc w:val="center"/>
            </w:pPr>
            <w:r>
              <w:rPr>
                <w:rFonts w:ascii="Trebuchet MS" w:hAnsi="Trebuchet MS" w:cs="Arial"/>
                <w:sz w:val="20"/>
                <w:szCs w:val="20"/>
              </w:rPr>
              <w:t>49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F416A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PRONTO</w:t>
            </w:r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D56F2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Płyn do mycia drewna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D8124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Op. 1,0 litra</w:t>
            </w:r>
          </w:p>
          <w:p w14:paraId="06402C68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66F43B97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F0788" w14:paraId="133C3704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34BCC" w14:textId="77777777" w:rsidR="002F0788" w:rsidRDefault="00000000">
            <w:pPr>
              <w:pStyle w:val="TableContents"/>
              <w:jc w:val="center"/>
            </w:pPr>
            <w:r>
              <w:rPr>
                <w:rFonts w:ascii="Trebuchet MS" w:hAnsi="Trebuchet MS" w:cs="Arial"/>
                <w:sz w:val="20"/>
                <w:szCs w:val="20"/>
              </w:rPr>
              <w:t>50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FBBBC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SPRAY DO MEBLI PLEDGE</w:t>
            </w:r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1E0FC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Preparat do czyszczenia i pielęgnacji mebli </w:t>
            </w:r>
            <w:r>
              <w:rPr>
                <w:rFonts w:ascii="Trebuchet MS" w:hAnsi="Trebuchet MS" w:cs="Arial"/>
                <w:sz w:val="20"/>
                <w:szCs w:val="20"/>
              </w:rPr>
              <w:br/>
              <w:t>w aerozolu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0D42C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Op. 250 ml</w:t>
            </w:r>
          </w:p>
          <w:p w14:paraId="3FC897C4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0D7316BE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F0788" w14:paraId="4B0309D6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74C94" w14:textId="77777777" w:rsidR="002F0788" w:rsidRDefault="00000000">
            <w:pPr>
              <w:pStyle w:val="TableContents"/>
              <w:jc w:val="center"/>
            </w:pPr>
            <w:r>
              <w:rPr>
                <w:rFonts w:ascii="Trebuchet MS" w:hAnsi="Trebuchet MS" w:cs="Arial"/>
                <w:sz w:val="20"/>
                <w:szCs w:val="20"/>
              </w:rPr>
              <w:t>51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17F1E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WC KOSTKA</w:t>
            </w:r>
          </w:p>
          <w:p w14:paraId="65D661F6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GENERAŁ</w:t>
            </w:r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8FFD2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WC kostka toaletowa do spłuczki</w:t>
            </w:r>
          </w:p>
          <w:p w14:paraId="78FAFE57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Kpl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. - 2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szt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x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op.min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>. 40 g (2 x 40g)</w:t>
            </w:r>
          </w:p>
          <w:p w14:paraId="4FFC54E7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20127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Kpl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>.</w:t>
            </w:r>
          </w:p>
        </w:tc>
      </w:tr>
      <w:tr w:rsidR="002F0788" w14:paraId="347B20FF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D3A52" w14:textId="77777777" w:rsidR="002F0788" w:rsidRDefault="00000000">
            <w:pPr>
              <w:pStyle w:val="TableContents"/>
              <w:jc w:val="center"/>
            </w:pPr>
            <w:r>
              <w:rPr>
                <w:rFonts w:ascii="Trebuchet MS" w:hAnsi="Trebuchet MS" w:cs="Arial"/>
                <w:sz w:val="20"/>
                <w:szCs w:val="20"/>
              </w:rPr>
              <w:t>52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344FE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WC DUCK FRESH STICK</w:t>
            </w:r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A78A6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Żelowe plastry do toalet, samoprzylepne paski do utrzymania czystości i świeżości w toalecie</w:t>
            </w:r>
          </w:p>
          <w:p w14:paraId="60C350DF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Kpl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. - 3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szt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x op. min. 25 g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254C7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Kpl</w:t>
            </w:r>
            <w:proofErr w:type="spellEnd"/>
          </w:p>
        </w:tc>
      </w:tr>
      <w:tr w:rsidR="002F0788" w14:paraId="7B280318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DB425" w14:textId="77777777" w:rsidR="002F0788" w:rsidRDefault="00000000">
            <w:pPr>
              <w:pStyle w:val="TableContents"/>
              <w:jc w:val="center"/>
            </w:pPr>
            <w:r>
              <w:rPr>
                <w:rFonts w:ascii="Trebuchet MS" w:hAnsi="Trebuchet MS" w:cs="Arial"/>
                <w:sz w:val="20"/>
                <w:szCs w:val="20"/>
              </w:rPr>
              <w:t>53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4E3A9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WC DOMESTOS  KOSZYK</w:t>
            </w:r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E7361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Kostka zapachowa do toalet w koszyczku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D37CB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Szt</w:t>
            </w:r>
            <w:proofErr w:type="spellEnd"/>
          </w:p>
          <w:p w14:paraId="11721B46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618D0C91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F0788" w14:paraId="756BAEF9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BA98D" w14:textId="77777777" w:rsidR="002F0788" w:rsidRDefault="00000000">
            <w:pPr>
              <w:pStyle w:val="TableContents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54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46D8C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Wkłady DOMESTOS Zapas</w:t>
            </w:r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B8035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Wkłady wymienne zapachowo-dezynfekujące</w:t>
            </w:r>
          </w:p>
          <w:p w14:paraId="38923DC2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(do toalet w koszyczku)</w:t>
            </w:r>
          </w:p>
          <w:p w14:paraId="5D580069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49A2F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Szt</w:t>
            </w:r>
            <w:proofErr w:type="spellEnd"/>
          </w:p>
        </w:tc>
      </w:tr>
      <w:tr w:rsidR="002F0788" w14:paraId="32DE3F7F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4859C" w14:textId="77777777" w:rsidR="002F0788" w:rsidRDefault="00000000">
            <w:pPr>
              <w:pStyle w:val="TableContents"/>
              <w:jc w:val="center"/>
            </w:pPr>
            <w:r>
              <w:rPr>
                <w:rFonts w:ascii="Trebuchet MS" w:hAnsi="Trebuchet MS" w:cs="Arial"/>
                <w:sz w:val="20"/>
                <w:szCs w:val="20"/>
              </w:rPr>
              <w:t>55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694F3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KRET CLUO</w:t>
            </w:r>
          </w:p>
          <w:p w14:paraId="1E2D21F8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447CEBF4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4C6B6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Preparat w granulkach do udrażniania rur kanalizacyjnych i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odływowych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>, kret mocny do rur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7EA24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Op. 500 gram</w:t>
            </w:r>
          </w:p>
        </w:tc>
      </w:tr>
      <w:tr w:rsidR="002F0788" w14:paraId="228A3025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6AB81" w14:textId="77777777" w:rsidR="002F0788" w:rsidRDefault="00000000">
            <w:pPr>
              <w:pStyle w:val="TableContents"/>
              <w:jc w:val="center"/>
            </w:pPr>
            <w:r>
              <w:rPr>
                <w:rFonts w:ascii="Trebuchet MS" w:hAnsi="Trebuchet MS" w:cs="Arial"/>
                <w:sz w:val="20"/>
                <w:szCs w:val="20"/>
              </w:rPr>
              <w:t>56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E2877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Szczotki do WC</w:t>
            </w:r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32456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Szczotka do WC do czyszczenia toalety </w:t>
            </w:r>
            <w:r>
              <w:rPr>
                <w:rFonts w:ascii="Trebuchet MS" w:hAnsi="Trebuchet MS" w:cs="Arial"/>
                <w:sz w:val="20"/>
                <w:szCs w:val="20"/>
              </w:rPr>
              <w:br/>
              <w:t>z podstawką, komplet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5DF8B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Szt.</w:t>
            </w:r>
          </w:p>
          <w:p w14:paraId="17EDAB58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13D30C43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F0788" w14:paraId="7C060BAE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5D20F" w14:textId="77777777" w:rsidR="002F0788" w:rsidRDefault="00000000">
            <w:pPr>
              <w:pStyle w:val="TableContents"/>
              <w:jc w:val="center"/>
            </w:pPr>
            <w:r>
              <w:rPr>
                <w:rFonts w:ascii="Trebuchet MS" w:hAnsi="Trebuchet MS" w:cs="Arial"/>
                <w:sz w:val="20"/>
                <w:szCs w:val="20"/>
              </w:rPr>
              <w:t>57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86264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Kij drewniany</w:t>
            </w:r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3611B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Kij drewniany długości min. 130 cm z gwintem uniwersalnym do szczotki do zamiatania</w:t>
            </w:r>
          </w:p>
          <w:p w14:paraId="55512D49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3399D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Szt.</w:t>
            </w:r>
          </w:p>
        </w:tc>
      </w:tr>
      <w:tr w:rsidR="002F0788" w14:paraId="41CCC4DA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B15A3" w14:textId="77777777" w:rsidR="002F0788" w:rsidRDefault="00000000">
            <w:pPr>
              <w:pStyle w:val="TableContents"/>
              <w:jc w:val="center"/>
            </w:pPr>
            <w:r>
              <w:rPr>
                <w:rFonts w:ascii="Trebuchet MS" w:hAnsi="Trebuchet MS" w:cs="Arial"/>
                <w:sz w:val="20"/>
                <w:szCs w:val="20"/>
              </w:rPr>
              <w:t>58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9D8C5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Wiadro PCV</w:t>
            </w:r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DCD24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Wiadro gospodarcze plastikowe mocne </w:t>
            </w:r>
            <w:r>
              <w:rPr>
                <w:rFonts w:ascii="Trebuchet MS" w:hAnsi="Trebuchet MS" w:cs="Arial"/>
                <w:sz w:val="20"/>
                <w:szCs w:val="20"/>
              </w:rPr>
              <w:br/>
              <w:t>10 litrowe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3B42B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Szt.</w:t>
            </w:r>
          </w:p>
          <w:p w14:paraId="7593CA82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F0788" w14:paraId="1C155AC1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8C120" w14:textId="77777777" w:rsidR="002F0788" w:rsidRDefault="00000000">
            <w:pPr>
              <w:pStyle w:val="TableContents"/>
              <w:jc w:val="center"/>
            </w:pPr>
            <w:r>
              <w:rPr>
                <w:rFonts w:ascii="Trebuchet MS" w:hAnsi="Trebuchet MS" w:cs="Arial"/>
                <w:sz w:val="20"/>
                <w:szCs w:val="20"/>
              </w:rPr>
              <w:t>59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5D1F9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Miotła SORGO</w:t>
            </w:r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52623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Długa miotła wykonana ze słomy z trzonkiem drewnianym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4B6AC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Szt.</w:t>
            </w:r>
          </w:p>
          <w:p w14:paraId="6D00D9E5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54B4184E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F0788" w14:paraId="3550E43F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75F99" w14:textId="77777777" w:rsidR="002F0788" w:rsidRDefault="00000000">
            <w:pPr>
              <w:pStyle w:val="TableContents"/>
              <w:jc w:val="center"/>
            </w:pPr>
            <w:r>
              <w:rPr>
                <w:rFonts w:ascii="Trebuchet MS" w:hAnsi="Trebuchet MS" w:cs="Arial"/>
                <w:sz w:val="20"/>
                <w:szCs w:val="20"/>
              </w:rPr>
              <w:t>60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B6759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Szczotka do zamiatania</w:t>
            </w:r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8710F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Szczotka do zamiatania z naturalnego włosia </w:t>
            </w:r>
            <w:r>
              <w:rPr>
                <w:rFonts w:ascii="Trebuchet MS" w:hAnsi="Trebuchet MS" w:cs="Arial"/>
                <w:sz w:val="20"/>
                <w:szCs w:val="20"/>
              </w:rPr>
              <w:br/>
              <w:t xml:space="preserve">z gwintem o standardowej średnicy na kij, </w:t>
            </w:r>
            <w:r>
              <w:rPr>
                <w:rFonts w:ascii="Trebuchet MS" w:hAnsi="Trebuchet MS" w:cs="Arial"/>
                <w:sz w:val="20"/>
                <w:szCs w:val="20"/>
              </w:rPr>
              <w:br/>
              <w:t>o szer. 30cm – 40 cm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64157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Szt.</w:t>
            </w:r>
          </w:p>
          <w:p w14:paraId="128567DF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22EE9182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F0788" w14:paraId="5246E7FA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10B51" w14:textId="77777777" w:rsidR="002F0788" w:rsidRDefault="00000000">
            <w:pPr>
              <w:pStyle w:val="TableContents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lastRenderedPageBreak/>
              <w:t>61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C18BC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LENIUCH</w:t>
            </w:r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DDD4F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Zmiotka na kiju z szufelką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FE0A9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Kpl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>.</w:t>
            </w:r>
          </w:p>
          <w:p w14:paraId="4EBA9FBE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688F0886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F0788" w14:paraId="56B73466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E3FDC" w14:textId="77777777" w:rsidR="002F0788" w:rsidRDefault="00000000">
            <w:pPr>
              <w:pStyle w:val="TableContents"/>
              <w:jc w:val="center"/>
            </w:pPr>
            <w:r>
              <w:rPr>
                <w:rFonts w:ascii="Trebuchet MS" w:hAnsi="Trebuchet MS" w:cs="Arial"/>
                <w:sz w:val="20"/>
                <w:szCs w:val="20"/>
              </w:rPr>
              <w:t>62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48CD3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Rękawice gumowe</w:t>
            </w:r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B5371" w14:textId="77777777" w:rsidR="002F0788" w:rsidRDefault="00000000">
            <w:pPr>
              <w:pStyle w:val="TableContents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Rękawice ochronne grube – gumowe gospodarcze w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rozm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>. S, M, L, XL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CF941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Kpl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>.</w:t>
            </w:r>
          </w:p>
          <w:p w14:paraId="06F31F57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3805EF39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F0788" w14:paraId="3B308E4D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20CF6" w14:textId="77777777" w:rsidR="002F0788" w:rsidRDefault="00000000">
            <w:pPr>
              <w:pStyle w:val="TableContents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63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82663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Rękawice nitrylowe</w:t>
            </w:r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588D1" w14:textId="77777777" w:rsidR="002F0788" w:rsidRDefault="00000000">
            <w:pPr>
              <w:pStyle w:val="TableContents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Rekawice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nitrylowe,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bezpudrowe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>, diagnostyczne, niejałowe 100szt w opakowaniu</w:t>
            </w:r>
          </w:p>
          <w:p w14:paraId="645EA67F" w14:textId="77777777" w:rsidR="002F0788" w:rsidRDefault="00000000">
            <w:pPr>
              <w:pStyle w:val="TableContents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rozm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>. XS, S. M, L, XL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6379F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Szt.</w:t>
            </w:r>
          </w:p>
        </w:tc>
      </w:tr>
      <w:tr w:rsidR="002F0788" w14:paraId="0B1F2913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FFB03" w14:textId="77777777" w:rsidR="002F0788" w:rsidRDefault="00000000">
            <w:pPr>
              <w:pStyle w:val="TableContents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64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D702A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Rękawice lateksowe</w:t>
            </w:r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4DF70" w14:textId="77777777" w:rsidR="002F0788" w:rsidRDefault="00000000">
            <w:pPr>
              <w:pStyle w:val="TableContents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Rekawice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lateksowe,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bezpudrowe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>, diagnostyczne, niejałowe 100szt w opakowaniu</w:t>
            </w:r>
          </w:p>
          <w:p w14:paraId="409C9FE8" w14:textId="77777777" w:rsidR="002F0788" w:rsidRDefault="00000000">
            <w:pPr>
              <w:pStyle w:val="TableContents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rozm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>. XS, S. M, L, XL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F676A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Szt.</w:t>
            </w:r>
          </w:p>
        </w:tc>
      </w:tr>
      <w:tr w:rsidR="002F0788" w14:paraId="62C6C13F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77008" w14:textId="77777777" w:rsidR="002F0788" w:rsidRDefault="00000000">
            <w:pPr>
              <w:pStyle w:val="TableContents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65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1AA3E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Miotła ulicówka</w:t>
            </w:r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CBD00" w14:textId="77777777" w:rsidR="002F0788" w:rsidRDefault="00000000">
            <w:pPr>
              <w:pStyle w:val="TableContents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Szczotka do zamiatania ze sztucznego włosia z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gwinetm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o standardowej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srednicy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na kij o szer. 30-40cm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B96D8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Szt.</w:t>
            </w:r>
          </w:p>
        </w:tc>
      </w:tr>
      <w:tr w:rsidR="002F0788" w14:paraId="6A90F907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0737C" w14:textId="77777777" w:rsidR="002F0788" w:rsidRDefault="00000000">
            <w:pPr>
              <w:pStyle w:val="TableContents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66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B67F1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Proszek do prania</w:t>
            </w:r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F40D2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Proszek do prania – kolorowego, skutecznie usuwający plamy z kolorowych tkanin, do prania w pralkach automatycznych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6A1F0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Op. 5,5-6 kg</w:t>
            </w:r>
          </w:p>
          <w:p w14:paraId="6E7F525F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2587ECB7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F0788" w14:paraId="46F4E9AB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E657F" w14:textId="77777777" w:rsidR="002F0788" w:rsidRDefault="00000000">
            <w:pPr>
              <w:pStyle w:val="TableContents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67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89ED0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Płyn AUTOMAT WIREK</w:t>
            </w:r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17E0F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Płyn do prania tkanin, czepków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DDFE3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Op. 1 litr</w:t>
            </w:r>
          </w:p>
          <w:p w14:paraId="5782EA85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546BCF1A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F0788" w14:paraId="6041E63C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51B10" w14:textId="77777777" w:rsidR="002F0788" w:rsidRDefault="00000000">
            <w:pPr>
              <w:pStyle w:val="TableContents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68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C1BC4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Szczotka typu ESKA</w:t>
            </w:r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1F7B5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W obudowie drewnianej, do szorowania ręcznego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8BBDC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Szt.</w:t>
            </w:r>
          </w:p>
          <w:p w14:paraId="20BBD059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6034AF9C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F0788" w14:paraId="0C765EC8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A8195" w14:textId="77777777" w:rsidR="002F0788" w:rsidRDefault="00000000">
            <w:pPr>
              <w:pStyle w:val="TableContents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69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A1FA7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Szczotka typu ŻELAZKO</w:t>
            </w:r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CFA12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W obudowie drewnianej, do szorowania ręcznego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26B6A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Szt.</w:t>
            </w:r>
          </w:p>
          <w:p w14:paraId="130FAA69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5B093D02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F0788" w14:paraId="6ADE1EA4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EC518" w14:textId="77777777" w:rsidR="002F0788" w:rsidRDefault="00000000">
            <w:pPr>
              <w:pStyle w:val="TableContents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70</w:t>
            </w:r>
          </w:p>
          <w:p w14:paraId="1B7C0A87" w14:textId="77777777" w:rsidR="002F0788" w:rsidRDefault="002F0788">
            <w:pPr>
              <w:pStyle w:val="TableContents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14:paraId="00ACAA99" w14:textId="77777777" w:rsidR="002F0788" w:rsidRDefault="002F0788">
            <w:pPr>
              <w:pStyle w:val="TableContents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962FB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Szczotka do szorowania</w:t>
            </w:r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72841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Szczotka do szorowania na kij z gwintowanym otworem, z twardym włosiem PCV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0085F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Szt</w:t>
            </w:r>
            <w:proofErr w:type="spellEnd"/>
          </w:p>
        </w:tc>
      </w:tr>
      <w:tr w:rsidR="002F0788" w14:paraId="5497B5DC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A7CC7" w14:textId="77777777" w:rsidR="002F0788" w:rsidRDefault="00000000">
            <w:pPr>
              <w:pStyle w:val="TableContents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71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1BA3B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Zestaw do zamiatania</w:t>
            </w:r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23E68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Szufelki i zmiotki – zestaw, szufelka z gumowym wykończeniem, zmiotka z włókien syntetycznych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0CE82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Kpl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>.</w:t>
            </w:r>
          </w:p>
          <w:p w14:paraId="038F29F2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2648DECA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F0788" w14:paraId="423278D8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8A7E4" w14:textId="77777777" w:rsidR="002F0788" w:rsidRDefault="00000000">
            <w:pPr>
              <w:pStyle w:val="TableContents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72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DB00B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Gąbka MAXX</w:t>
            </w:r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76426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Gąbka samochodowa, duża dwuwarstwowa,</w:t>
            </w:r>
          </w:p>
          <w:p w14:paraId="0D69CA98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rozm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>. min. 15 x 11 x 7 cm</w:t>
            </w:r>
          </w:p>
          <w:p w14:paraId="2E8DD2F5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2BB27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Szt.</w:t>
            </w:r>
          </w:p>
        </w:tc>
      </w:tr>
      <w:tr w:rsidR="002F0788" w14:paraId="597966D3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2E0B8" w14:textId="77777777" w:rsidR="002F0788" w:rsidRDefault="00000000">
            <w:pPr>
              <w:pStyle w:val="TableContents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73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3BC0C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Odświeżacz powietrza</w:t>
            </w:r>
          </w:p>
          <w:p w14:paraId="13D203F6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KOLORADO</w:t>
            </w:r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EA18C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Odświeżacz powietrza stojący, wydajny</w:t>
            </w:r>
          </w:p>
          <w:p w14:paraId="2FB86601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502E0ECD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AB188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Szt.</w:t>
            </w:r>
          </w:p>
        </w:tc>
      </w:tr>
      <w:tr w:rsidR="002F0788" w14:paraId="4B7D4237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AA43D" w14:textId="77777777" w:rsidR="002F0788" w:rsidRDefault="00000000">
            <w:pPr>
              <w:pStyle w:val="TableContents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74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B8E1B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Odświeżacz powietrza</w:t>
            </w:r>
          </w:p>
          <w:p w14:paraId="08F76267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GARDEN JASMINE FRESH</w:t>
            </w:r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6AC90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Odświeżacz powietrza w aerozolu, wydajny</w:t>
            </w:r>
          </w:p>
          <w:p w14:paraId="6A96CB0E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35F8C183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487DF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Szt. op. 300 ml</w:t>
            </w:r>
          </w:p>
        </w:tc>
      </w:tr>
      <w:tr w:rsidR="002F0788" w14:paraId="79FB6D30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20768" w14:textId="77777777" w:rsidR="002F0788" w:rsidRDefault="00000000">
            <w:pPr>
              <w:pStyle w:val="TableContents"/>
              <w:jc w:val="center"/>
            </w:pPr>
            <w:r>
              <w:rPr>
                <w:rFonts w:ascii="Trebuchet MS" w:hAnsi="Trebuchet MS" w:cs="Arial"/>
                <w:sz w:val="20"/>
                <w:szCs w:val="20"/>
              </w:rPr>
              <w:t>75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2E8F1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Płyn L-94</w:t>
            </w:r>
          </w:p>
          <w:p w14:paraId="666F15F4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Cleaner-Wachsentferner</w:t>
            </w:r>
            <w:proofErr w:type="spellEnd"/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A1884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Preparat specjalistyczny do czyszczenia </w:t>
            </w:r>
            <w:r>
              <w:rPr>
                <w:rFonts w:ascii="Trebuchet MS" w:hAnsi="Trebuchet MS" w:cs="Arial"/>
                <w:sz w:val="20"/>
                <w:szCs w:val="20"/>
              </w:rPr>
              <w:br/>
              <w:t>i pielęgnacji parkietów lakierowanych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B68DA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Op. 1 litr</w:t>
            </w:r>
          </w:p>
          <w:p w14:paraId="0F72586D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30B7105C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F0788" w14:paraId="5912DB09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8CD7D" w14:textId="77777777" w:rsidR="002F0788" w:rsidRDefault="00000000">
            <w:pPr>
              <w:pStyle w:val="TableContents"/>
              <w:jc w:val="center"/>
            </w:pPr>
            <w:r>
              <w:rPr>
                <w:rFonts w:ascii="Trebuchet MS" w:hAnsi="Trebuchet MS" w:cs="Arial"/>
                <w:sz w:val="20"/>
                <w:szCs w:val="20"/>
              </w:rPr>
              <w:t>76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0026A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Płyn L-93</w:t>
            </w:r>
          </w:p>
          <w:p w14:paraId="4339535B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Cleaner-Wachsentferner</w:t>
            </w:r>
            <w:proofErr w:type="spellEnd"/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FA267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Preparat specjalistyczny do czyszczenia </w:t>
            </w:r>
            <w:r>
              <w:rPr>
                <w:rFonts w:ascii="Trebuchet MS" w:hAnsi="Trebuchet MS" w:cs="Arial"/>
                <w:sz w:val="20"/>
                <w:szCs w:val="20"/>
              </w:rPr>
              <w:br/>
              <w:t>i pielęgnacji parkietów lakierowanych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602D0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Op. 1 litr</w:t>
            </w:r>
          </w:p>
          <w:p w14:paraId="3DE6C4A6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F0788" w14:paraId="5BB7F279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9D417" w14:textId="77777777" w:rsidR="002F0788" w:rsidRDefault="00000000">
            <w:pPr>
              <w:pStyle w:val="TableContents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77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A5ECE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Szmatka VILEDA</w:t>
            </w:r>
          </w:p>
        </w:tc>
        <w:tc>
          <w:tcPr>
            <w:tcW w:w="43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3E69F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Szmatka do okien</w:t>
            </w:r>
          </w:p>
          <w:p w14:paraId="2B8316D0" w14:textId="77777777" w:rsidR="002F0788" w:rsidRDefault="002F0788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EF41D" w14:textId="77777777" w:rsidR="002F0788" w:rsidRDefault="00000000">
            <w:pPr>
              <w:pStyle w:val="TableContents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Op. 1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szt</w:t>
            </w:r>
            <w:proofErr w:type="spellEnd"/>
          </w:p>
        </w:tc>
      </w:tr>
    </w:tbl>
    <w:p w14:paraId="3ADDE20D" w14:textId="77777777" w:rsidR="002F0788" w:rsidRDefault="00000000">
      <w:pPr>
        <w:pStyle w:val="Standard"/>
        <w:spacing w:line="360" w:lineRule="auto"/>
        <w:jc w:val="both"/>
      </w:pPr>
      <w:r>
        <w:rPr>
          <w:rFonts w:ascii="Trebuchet MS" w:hAnsi="Trebuchet MS" w:cs="Arial"/>
          <w:sz w:val="20"/>
          <w:szCs w:val="20"/>
        </w:rPr>
        <w:t>Do oferty należy dołączyć próbki wymaganych produktów (poz. 1, 2, 3, 8,9,10,11,12,13,14,15,16) oraz karty charakterystyki produktów niebezpiecznych i szkodliwych.</w:t>
      </w:r>
    </w:p>
    <w:sectPr w:rsidR="002F078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48A5F" w14:textId="77777777" w:rsidR="00460CCF" w:rsidRDefault="00460CCF">
      <w:r>
        <w:separator/>
      </w:r>
    </w:p>
  </w:endnote>
  <w:endnote w:type="continuationSeparator" w:id="0">
    <w:p w14:paraId="7C46AD9B" w14:textId="77777777" w:rsidR="00460CCF" w:rsidRDefault="0046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BFBA1" w14:textId="77777777" w:rsidR="00460CCF" w:rsidRDefault="00460CCF">
      <w:r>
        <w:rPr>
          <w:color w:val="000000"/>
        </w:rPr>
        <w:separator/>
      </w:r>
    </w:p>
  </w:footnote>
  <w:footnote w:type="continuationSeparator" w:id="0">
    <w:p w14:paraId="110599C1" w14:textId="77777777" w:rsidR="00460CCF" w:rsidRDefault="00460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F0788"/>
    <w:rsid w:val="002F0788"/>
    <w:rsid w:val="00460CCF"/>
    <w:rsid w:val="00E6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8ABE2"/>
  <w15:docId w15:val="{370C93BB-6CC1-44C9-AE22-EAFE34E8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1464</Words>
  <Characters>8786</Characters>
  <Application>Microsoft Office Word</Application>
  <DocSecurity>0</DocSecurity>
  <Lines>73</Lines>
  <Paragraphs>20</Paragraphs>
  <ScaleCrop>false</ScaleCrop>
  <Company/>
  <LinksUpToDate>false</LinksUpToDate>
  <CharactersWithSpaces>10230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</dc:creator>
  <cp:lastModifiedBy>Andrzej</cp:lastModifiedBy>
  <cp:revision>2</cp:revision>
  <cp:lastPrinted>2024-01-11T13:51:00Z</cp:lastPrinted>
  <dcterms:created xsi:type="dcterms:W3CDTF">2024-01-11T13:17:00Z</dcterms:created>
  <dcterms:modified xsi:type="dcterms:W3CDTF">2024-01-11T13:17:00Z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