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D2574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>Ruda Śląska, dnia 15.04.2024 r.</w:t>
      </w:r>
    </w:p>
    <w:p w:rsidR="009D2574" w:rsidRDefault="00000000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9D2574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MOSiR.2600.39.2024</w:t>
      </w:r>
    </w:p>
    <w:p w:rsidR="009D2574" w:rsidRDefault="00000000">
      <w:pPr>
        <w:pStyle w:val="Standard"/>
      </w:pPr>
      <w:r>
        <w:rPr>
          <w:rFonts w:ascii="Trebuchet MS" w:hAnsi="Trebuchet MS"/>
          <w:sz w:val="20"/>
          <w:szCs w:val="20"/>
        </w:rPr>
        <w:t>L.dz.       1451/2024</w:t>
      </w:r>
    </w:p>
    <w:p w:rsidR="009D2574" w:rsidRDefault="009D2574">
      <w:pPr>
        <w:pStyle w:val="Standard"/>
        <w:rPr>
          <w:rFonts w:ascii="Trebuchet MS" w:hAnsi="Trebuchet MS"/>
          <w:sz w:val="20"/>
          <w:szCs w:val="20"/>
        </w:rPr>
      </w:pPr>
    </w:p>
    <w:p w:rsidR="009D2574" w:rsidRDefault="009D2574">
      <w:pPr>
        <w:pStyle w:val="Standard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          S</w:t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>trony zainteresowane</w:t>
      </w:r>
    </w:p>
    <w:p w:rsidR="009D2574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            przedmiotowym postępowaniem</w:t>
      </w:r>
    </w:p>
    <w:p w:rsidR="009D2574" w:rsidRDefault="00000000">
      <w:pPr>
        <w:pStyle w:val="Standard"/>
        <w:rPr>
          <w:rFonts w:ascii="Trebuchet MS" w:eastAsia="Arial" w:hAnsi="Trebuchet MS" w:cs="Arial"/>
          <w:b/>
          <w:color w:val="000000"/>
          <w:sz w:val="20"/>
          <w:szCs w:val="20"/>
        </w:rPr>
      </w:pP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</w:r>
      <w:r>
        <w:rPr>
          <w:rFonts w:ascii="Trebuchet MS" w:eastAsia="Arial" w:hAnsi="Trebuchet MS" w:cs="Arial"/>
          <w:b/>
          <w:color w:val="000000"/>
          <w:sz w:val="20"/>
          <w:szCs w:val="20"/>
        </w:rPr>
        <w:tab/>
        <w:t xml:space="preserve">      o udzielenie zamówienia</w:t>
      </w:r>
    </w:p>
    <w:p w:rsidR="009D2574" w:rsidRDefault="00000000">
      <w:pPr>
        <w:pStyle w:val="Standard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:rsidR="009D2574" w:rsidRDefault="00000000">
      <w:pPr>
        <w:pStyle w:val="Standard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</w:p>
    <w:p w:rsidR="009D2574" w:rsidRDefault="00000000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:rsidR="009D2574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na zadanie pn.:</w:t>
      </w:r>
    </w:p>
    <w:p w:rsidR="009D2574" w:rsidRDefault="00000000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>Zakup i dostawa odzieży roboczej dla ratowników wodnych na rok 2024 dla Miejskiego Ośrodek Sportu i Rekreacji w Rudzie Śląskiej dla zamówienia publicznego o wartości, bez podatku od towarów i usług mniejszej niż kwota 130 000 złotych netto.</w:t>
      </w:r>
    </w:p>
    <w:p w:rsidR="009D2574" w:rsidRDefault="009D2574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9D2574" w:rsidRDefault="009D2574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9D2574" w:rsidRDefault="009D2574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:rsidR="009D2574" w:rsidRDefault="00000000">
      <w:pPr>
        <w:pStyle w:val="Standard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– Prawo zamówień publicznych (tekst jednolity: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 xml:space="preserve">Dz. U. z 2023, poz. 1605 z </w:t>
      </w:r>
      <w:proofErr w:type="spellStart"/>
      <w:r>
        <w:rPr>
          <w:rFonts w:ascii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hAnsi="Trebuchet MS" w:cs="Trebuchet MS"/>
          <w:sz w:val="20"/>
          <w:szCs w:val="20"/>
        </w:rPr>
        <w:t>. zm.)</w:t>
      </w:r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Dostawa.</w:t>
      </w:r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IV. NAZWA ZAMÓWIENIA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Zakup i dostawa odzieży roboczej dla ratowników wodnych dla MOSiR Ruda Śląska na rok 2024.</w:t>
      </w:r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REALIZACJI ZAMÓWIENIA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od 22 kwietnia 2024 roku do 30 grudnia 2024 roku.</w:t>
      </w:r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VI. PRZEDMIOT ZAMÓWIENIA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związku z prowadzonym postępowaniem o udzielenie zamówienia publicznego zwracam się z prośbą o przedstawienie oferty cenowej na: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"</w:t>
      </w:r>
      <w:r>
        <w:rPr>
          <w:rFonts w:ascii="Trebuchet MS" w:hAnsi="Trebuchet MS"/>
          <w:b/>
          <w:bCs/>
          <w:sz w:val="20"/>
          <w:szCs w:val="20"/>
        </w:rPr>
        <w:t>Zakup i dostawa odzieży roboczej dla ratowników wodnych na rok 2024 dla Miejskiego Ośrodek Sportu i Rekreacji w Rudzie Śląskiej."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Szczegóły w opisie przedmiotu zamówienia.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Cena podana w ofercie powinna obejmować wszystkie koszty związane z wykonaniem zamówienia. Dostarczone produkty muszą być wysokiej jakości, powinny spełniać wymagania jakościowe.</w:t>
      </w: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</w:t>
      </w:r>
    </w:p>
    <w:p w:rsidR="009D2574" w:rsidRDefault="00000000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VII. OPIS PRZEDMIOTU ZAMÓWIENIA: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Przedmiotem niniejszego zapytania ofertowego jest zakup i dostawa odzieży roboczej dla ratowników wodnych dla MOSiR w Rudzie Śląskiej, następujących produktów wg poniższego wykazu: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Tabelka nr 1: Odzież dla ratowników wodnych</w:t>
      </w: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>1. T-shirt WOPR z nadrukiem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– 20 </w:t>
      </w:r>
      <w:proofErr w:type="spellStart"/>
      <w:r>
        <w:rPr>
          <w:rFonts w:ascii="Trebuchet MS" w:hAnsi="Trebuchet MS"/>
          <w:sz w:val="20"/>
          <w:szCs w:val="20"/>
        </w:rPr>
        <w:t>szt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Spodenki WOPR z nadrukiem</w:t>
      </w:r>
    </w:p>
    <w:p w:rsidR="009D2574" w:rsidRDefault="00000000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- 10 szt.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W załączeniu przesyłamy: opis przedmiotu zamówienia (załącznik nr 1), formularz ofertowy (załącznik nr 2), oświadczenie Wykonawcy ubiegającego się o udzielenie zamówienia dotyczące przesłanek wykluczenia z art. 7 ust. 1 ustawy o szczególnych rozwiązaniach w zakresie przeciwdziałania wspieraniu agresji na Ukrainę oraz służących ochronie bezpieczeństwa narodowego (załącznik nr 3), projekt umowy (załącznik nr 4) oraz klauzula RODO (załącznik nr 5).</w:t>
      </w:r>
    </w:p>
    <w:p w:rsidR="009D2574" w:rsidRDefault="009D2574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Wykonawca może złożyć tylko jedną ofertę,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4) oświadczenie Wykonawcy ubiegającego się o udzielenie zamówienia dotyczące przesłanek wykluczenia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 art. 7 ust. 1 ustawy o szczególnych rozwiązaniach w zakresie przeciwdziałania wspieraniu agresji na </w:t>
      </w:r>
      <w:r>
        <w:rPr>
          <w:rFonts w:ascii="Trebuchet MS" w:eastAsia="Trebuchet MS" w:hAnsi="Trebuchet MS" w:cs="Trebuchet MS"/>
          <w:sz w:val="20"/>
          <w:szCs w:val="20"/>
        </w:rPr>
        <w:br/>
        <w:t>Ukrainę oraz służących ochronie bezpieczeństwa narodowego, według załącznika nr 3,</w:t>
      </w:r>
    </w:p>
    <w:p w:rsidR="009D2574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5) aktualny odpis z właściwego rejestru lub z centralnej ewidencji i informacji o działalności gospodarczej, w przypadku:</w:t>
      </w:r>
    </w:p>
    <w:p w:rsidR="009D2574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:rsidR="009D2574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:rsidR="009D2574" w:rsidRDefault="00000000">
      <w:pPr>
        <w:pStyle w:val="Standard"/>
        <w:numPr>
          <w:ilvl w:val="0"/>
          <w:numId w:val="1"/>
        </w:numPr>
        <w:suppressAutoHyphens w:val="0"/>
        <w:autoSpaceDE w:val="0"/>
        <w:spacing w:line="276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6) pełnomocnictwo do podpisania oferty i załączników o ile prawo do reprezentowania Wykonawcy nie </w:t>
      </w:r>
      <w:r>
        <w:rPr>
          <w:rFonts w:ascii="Trebuchet MS" w:eastAsia="Trebuchet MS" w:hAnsi="Trebuchet MS" w:cs="Arial"/>
          <w:sz w:val="20"/>
          <w:szCs w:val="20"/>
        </w:rPr>
        <w:br/>
        <w:t>wynika z innych dokumentów złożonych wraz z ofertą.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:rsidR="009D2574" w:rsidRDefault="009D2574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Poprawki lub zmiany w treści oferty muszą być parafowane i datowane własnoręcznie przez osobę upoważnioną.</w:t>
      </w: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 i złożyć:  "</w:t>
      </w:r>
      <w:r>
        <w:rPr>
          <w:rFonts w:ascii="Trebuchet MS" w:hAnsi="Trebuchet MS"/>
          <w:b/>
          <w:bCs/>
          <w:sz w:val="20"/>
          <w:szCs w:val="20"/>
        </w:rPr>
        <w:t>Oferta na zakup i dostawę odzieży roboczej dla ratowników wodnych na rok 2024 dla Miejskiego Ośrodka Sportu i Rekreacji w Rudzie Śląskiej".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:rsidR="009D2574" w:rsidRDefault="00000000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>za pośrednictwem poczty elektronicznej na adres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e-mail: dt@mosir.rsl.pl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Postać elektroniczna oznacza, że: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może zostać sporządzona w formie elektronicznej i podpisana podpisem elektronicznym (kwalifikowanym, osobistym, profilem zaufanym).</w:t>
      </w:r>
    </w:p>
    <w:p w:rsidR="009D2574" w:rsidRDefault="009D2574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w terminie do dnia 17.04.2024 r. do godz. 12.00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7. O terminie decyduje data i godzina wpływu oferty do siedziby Zamawiającego. Oferty złożone po terminie nie będą rozpatrywane. Informacji udziela dział techniczny tel. 32 248 75 21.</w:t>
      </w:r>
    </w:p>
    <w:p w:rsidR="009D2574" w:rsidRDefault="009D2574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X. Kryteria wyboru ofert</w:t>
      </w: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Przy wyborze najkorzystniejszej oferty Zamawiający będzie się kierował kryterium: cena ofertowa - 100% (najniższa cena). Cena ofertowa winna obejmować wszystkie koszty związane z realizacją zamówienia. Za cenę oferty uważać się będzie cenę brutto łącznie (z należnym podatkiem VAT). Za ofertę najkorzystniejszą uzna ofertę najtańszą, przy czym musi ona spełniać wszystkie wymagania, określone </w:t>
      </w:r>
      <w:r>
        <w:br/>
      </w:r>
      <w:r>
        <w:rPr>
          <w:rFonts w:ascii="Trebuchet MS" w:eastAsia="Trebuchet MS" w:hAnsi="Trebuchet MS" w:cs="Trebuchet MS"/>
          <w:sz w:val="20"/>
          <w:szCs w:val="20"/>
        </w:rPr>
        <w:t>w niniejszym zapytaniu wraz z załącznikami. W przypadku, gdy oferta nie spełni choćby jednego warunku, określonego niniejszym zapytaniem zostanie przez Zamawiającego odrzucona.</w:t>
      </w:r>
    </w:p>
    <w:p w:rsidR="009D2574" w:rsidRDefault="009D2574">
      <w:pPr>
        <w:pStyle w:val="Standarduser"/>
        <w:spacing w:line="276" w:lineRule="auto"/>
        <w:jc w:val="both"/>
      </w:pPr>
    </w:p>
    <w:p w:rsidR="009D2574" w:rsidRDefault="00000000">
      <w:pPr>
        <w:pStyle w:val="Standarduser"/>
        <w:tabs>
          <w:tab w:val="left" w:pos="3630"/>
        </w:tabs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Kryterium cen brutto (L) – znaczenie w ocenie 100 % = 100 pkt, obliczane wg wzoru:</w:t>
      </w:r>
    </w:p>
    <w:p w:rsidR="009D2574" w:rsidRDefault="009D2574">
      <w:pPr>
        <w:pStyle w:val="Standarduser"/>
        <w:tabs>
          <w:tab w:val="left" w:pos="3630"/>
        </w:tabs>
        <w:spacing w:line="276" w:lineRule="auto"/>
        <w:jc w:val="both"/>
      </w:pP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Kryterium „cena” będzie obliczane wg wzoru  L = ------  x 100 pkt</w:t>
      </w: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C</w:t>
      </w:r>
    </w:p>
    <w:p w:rsidR="009D2574" w:rsidRDefault="009D2574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:rsidR="009D2574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:rsidR="009D2574" w:rsidRDefault="009D2574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a) liczba uzyskanych pkt jest zaokrąglona do dwóch miejsc po przecinku.</w:t>
      </w:r>
    </w:p>
    <w:p w:rsidR="009D2574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b) podana przez Wykonawcę cena jest ceną ryczałtową.</w:t>
      </w:r>
    </w:p>
    <w:p w:rsidR="009D2574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Cena musi być wyrażona w złotych polskich (PLN) oraz być zaokrąglona do dwóch miejsc po przecinku zgodnie z zasadami arytmetyki.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:rsidR="009D2574" w:rsidRDefault="009D2574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XI. Badanie i ocena ofert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 W toku badania i oceny ofert Zamawiający zastrzega sobie prawo do wezwania Wykonawców: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1.1.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1.2.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1.3. Zamawiający zastrzega sobie możliwość negocjacji z wybranymi Wykonawcami, którzy złożyli oferty, </w:t>
      </w:r>
      <w:r>
        <w:br/>
      </w:r>
      <w:r>
        <w:rPr>
          <w:rFonts w:ascii="Trebuchet MS" w:hAnsi="Trebuchet MS" w:cs="Trebuchet MS"/>
          <w:sz w:val="20"/>
          <w:szCs w:val="20"/>
        </w:rPr>
        <w:t>w zakresie szczegółów wykonania zamówienia oraz wysokości ceny w zakresie jej zmniejszenia.</w:t>
      </w:r>
    </w:p>
    <w:p w:rsidR="009D2574" w:rsidRDefault="009D2574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XII. Informacja o wyniku postępowania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2. Jeżeli Wykonawca, którego oferta została wybrana uchyla się od podpisania umowy, Zamawiający zawrze umowę z kolejnym Wykonawcą, jako najkorzystniejszą ofertę spośród pozostałych ofert, bez przeprowadzania ich ponownej oceny.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3. Zamawiający nie dopuszcza składania ofert częściowych ani wariantowych.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Zamawiający zastrzega sobie możliwość wykonania zamówienia do wysokości posiadanych środków finansowych.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5. Zamawiający zastrzega sobie prawo unieważnienia postępowania w szczególności, jeżeli: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>- nie wpłynie żadna oferta,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:rsidR="009D2574" w:rsidRDefault="00000000">
      <w:pPr>
        <w:pStyle w:val="Standarduser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:rsidR="009D2574" w:rsidRDefault="00000000">
      <w:pPr>
        <w:pStyle w:val="Standarduser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7. Niezwłocznie po wyborze najkorzystniejszej oferty, Zamawiający zawiadomi wszystkich Wykonawców, którzy ubiegali się o udzielenie zamówienia o wyniku postępowania oraz zamieści na swojej stronie internetowej </w:t>
      </w:r>
      <w:hyperlink r:id="rId8" w:history="1">
        <w:r>
          <w:rPr>
            <w:rFonts w:ascii="Trebuchet MS" w:hAnsi="Trebuchet MS" w:cs="Trebuchet MS"/>
            <w:color w:val="0000FF"/>
            <w:sz w:val="20"/>
            <w:szCs w:val="20"/>
            <w:u w:val="single"/>
          </w:rPr>
          <w:t>www.mosir.rsl.pl</w:t>
        </w:r>
      </w:hyperlink>
      <w:r>
        <w:rPr>
          <w:rFonts w:ascii="Trebuchet MS" w:hAnsi="Trebuchet MS" w:cs="Trebuchet MS"/>
          <w:sz w:val="20"/>
          <w:szCs w:val="20"/>
        </w:rPr>
        <w:t xml:space="preserve"> zakładce BIP, informację o wyborze najkorzystniejszej oferty, podając nazwę (firmę) imię i nazwisko, siedzibę, adres Wykonawcy, którego ofertę wybrano oraz cenę brutto.</w:t>
      </w:r>
    </w:p>
    <w:p w:rsidR="009D2574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8. Zamawiający informuje, że złożone oferty Wykonawcy są jawne.</w:t>
      </w:r>
    </w:p>
    <w:p w:rsidR="009D2574" w:rsidRDefault="009D2574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spacing w:line="276" w:lineRule="auto"/>
        <w:jc w:val="both"/>
      </w:pPr>
      <w:hyperlink r:id="rId9" w:history="1"/>
    </w:p>
    <w:p w:rsidR="009D2574" w:rsidRDefault="00000000">
      <w:pPr>
        <w:pStyle w:val="Standard"/>
        <w:spacing w:line="276" w:lineRule="auto"/>
        <w:jc w:val="both"/>
      </w:pPr>
      <w:hyperlink r:id="rId10" w:history="1">
        <w:r>
          <w:rPr>
            <w:rFonts w:ascii="Trebuchet MS" w:eastAsia="Trebuchet MS" w:hAnsi="Trebuchet MS" w:cs="Arial"/>
            <w:color w:val="000000"/>
            <w:sz w:val="21"/>
            <w:szCs w:val="21"/>
          </w:rPr>
          <w:t xml:space="preserve"> </w:t>
        </w:r>
      </w:hyperlink>
    </w:p>
    <w:p w:rsidR="009D2574" w:rsidRDefault="009D2574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9D2574" w:rsidRDefault="00000000">
      <w:pPr>
        <w:pStyle w:val="Standard"/>
        <w:jc w:val="both"/>
      </w:pPr>
      <w:hyperlink r:id="rId11" w:history="1"/>
    </w:p>
    <w:p w:rsidR="009D2574" w:rsidRDefault="00000000">
      <w:pPr>
        <w:pStyle w:val="Standard"/>
        <w:jc w:val="both"/>
      </w:pPr>
      <w:hyperlink r:id="rId12" w:history="1">
        <w:r>
          <w:rPr>
            <w:rFonts w:ascii="Trebuchet MS" w:hAnsi="Trebuchet MS"/>
            <w:sz w:val="20"/>
            <w:szCs w:val="20"/>
          </w:rPr>
          <w:t>Załączniki:</w:t>
        </w:r>
      </w:hyperlink>
    </w:p>
    <w:p w:rsidR="009D2574" w:rsidRDefault="00000000">
      <w:pPr>
        <w:pStyle w:val="Standard"/>
        <w:jc w:val="both"/>
      </w:pPr>
      <w:hyperlink r:id="rId13" w:history="1">
        <w:r>
          <w:rPr>
            <w:rFonts w:ascii="Trebuchet MS" w:hAnsi="Trebuchet MS"/>
            <w:sz w:val="20"/>
            <w:szCs w:val="20"/>
          </w:rPr>
          <w:t>Nr 1 – opis przedmiotu zamówienia</w:t>
        </w:r>
      </w:hyperlink>
    </w:p>
    <w:p w:rsidR="009D2574" w:rsidRDefault="00000000">
      <w:pPr>
        <w:pStyle w:val="Standard"/>
        <w:jc w:val="both"/>
      </w:pPr>
      <w:hyperlink r:id="rId14" w:history="1">
        <w:r>
          <w:rPr>
            <w:rFonts w:ascii="Trebuchet MS" w:hAnsi="Trebuchet MS"/>
            <w:sz w:val="20"/>
            <w:szCs w:val="20"/>
          </w:rPr>
          <w:t>Nr 2 – formularz ofertowy</w:t>
        </w:r>
      </w:hyperlink>
    </w:p>
    <w:p w:rsidR="009D2574" w:rsidRDefault="00000000">
      <w:pPr>
        <w:pStyle w:val="Standard"/>
        <w:jc w:val="both"/>
      </w:pPr>
      <w:hyperlink r:id="rId15" w:history="1">
        <w:r>
          <w:rPr>
            <w:rFonts w:ascii="Trebuchet MS" w:hAnsi="Trebuchet MS"/>
            <w:sz w:val="20"/>
            <w:szCs w:val="20"/>
          </w:rPr>
          <w:t>Nr 3 – oświadczenie Wykonawcy</w:t>
        </w:r>
      </w:hyperlink>
    </w:p>
    <w:p w:rsidR="009D2574" w:rsidRDefault="00000000">
      <w:pPr>
        <w:pStyle w:val="Standard"/>
        <w:jc w:val="both"/>
      </w:pPr>
      <w:hyperlink r:id="rId16" w:history="1">
        <w:r>
          <w:rPr>
            <w:rFonts w:ascii="Trebuchet MS" w:hAnsi="Trebuchet MS"/>
            <w:sz w:val="20"/>
            <w:szCs w:val="20"/>
          </w:rPr>
          <w:t>Nr 4 - wzór umowy</w:t>
        </w:r>
      </w:hyperlink>
    </w:p>
    <w:p w:rsidR="009D2574" w:rsidRDefault="00000000">
      <w:pPr>
        <w:pStyle w:val="Standard"/>
        <w:jc w:val="both"/>
      </w:pPr>
      <w:hyperlink r:id="rId17" w:history="1">
        <w:r>
          <w:rPr>
            <w:rFonts w:ascii="Trebuchet MS" w:hAnsi="Trebuchet MS"/>
            <w:sz w:val="20"/>
            <w:szCs w:val="20"/>
          </w:rPr>
          <w:t>Nr 5 – klauzula RODO</w:t>
        </w:r>
      </w:hyperlink>
    </w:p>
    <w:sectPr w:rsidR="009D2574">
      <w:footerReference w:type="default" r:id="rId18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11A6E" w:rsidRDefault="00311A6E">
      <w:r>
        <w:separator/>
      </w:r>
    </w:p>
  </w:endnote>
  <w:endnote w:type="continuationSeparator" w:id="0">
    <w:p w:rsidR="00311A6E" w:rsidRDefault="003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11A6E" w:rsidRDefault="00311A6E">
      <w:r>
        <w:rPr>
          <w:color w:val="000000"/>
        </w:rPr>
        <w:separator/>
      </w:r>
    </w:p>
  </w:footnote>
  <w:footnote w:type="continuationSeparator" w:id="0">
    <w:p w:rsidR="00311A6E" w:rsidRDefault="003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8416D"/>
    <w:multiLevelType w:val="multilevel"/>
    <w:tmpl w:val="474EF8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1508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2574"/>
    <w:rsid w:val="00311A6E"/>
    <w:rsid w:val="009D2574"/>
    <w:rsid w:val="00D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17E0-FFEF-4C29-880A-AEEB4D05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pPr>
      <w:spacing w:before="120" w:after="120"/>
      <w:textAlignment w:val="auto"/>
    </w:pPr>
    <w:rPr>
      <w:rFonts w:eastAsia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extbodyuser">
    <w:name w:val="Text body (user)"/>
    <w:pPr>
      <w:spacing w:after="120"/>
      <w:textAlignment w:val="auto"/>
    </w:pPr>
  </w:style>
  <w:style w:type="paragraph" w:customStyle="1" w:styleId="Standarduser">
    <w:name w:val="Standard (user)"/>
    <w:pPr>
      <w:suppressAutoHyphens/>
      <w:textAlignment w:val="auto"/>
    </w:pPr>
    <w:rPr>
      <w:rFonts w:eastAsia="0" w:cs="Liberation Serif"/>
      <w:lang w:eastAsia="hi-IN"/>
    </w:rPr>
  </w:style>
  <w:style w:type="paragraph" w:customStyle="1" w:styleId="Endnoteuser">
    <w:name w:val="Endnote (user)"/>
    <w:rPr>
      <w:sz w:val="20"/>
    </w:rPr>
  </w:style>
  <w:style w:type="paragraph" w:customStyle="1" w:styleId="WW-footer">
    <w:name w:val="WW-footer"/>
    <w:pPr>
      <w:tabs>
        <w:tab w:val="center" w:pos="4536"/>
        <w:tab w:val="right" w:pos="9073"/>
      </w:tabs>
    </w:pPr>
  </w:style>
  <w:style w:type="paragraph" w:customStyle="1" w:styleId="Nagwek1">
    <w:name w:val="Nagłówek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1">
    <w:name w:val="ListLabel 1"/>
    <w:rPr>
      <w:rFonts w:eastAsia="OpenSymbol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0">
    <w:name w:val="ListLabel 20"/>
    <w:rPr>
      <w:rFonts w:eastAsia="OpenSymbol"/>
    </w:rPr>
  </w:style>
  <w:style w:type="character" w:customStyle="1" w:styleId="ListLabel19">
    <w:name w:val="ListLabel 19"/>
    <w:rPr>
      <w:rFonts w:eastAsia="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6">
    <w:name w:val="ListLabel 16"/>
    <w:rPr>
      <w:rFonts w:eastAsia="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3">
    <w:name w:val="ListLabel 13"/>
    <w:rPr>
      <w:rFonts w:eastAsia="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0">
    <w:name w:val="ListLabel 10"/>
    <w:rPr>
      <w:rFonts w:eastAsia="Symbol"/>
    </w:rPr>
  </w:style>
  <w:style w:type="character" w:customStyle="1" w:styleId="Linenumberinguser">
    <w:name w:val="Line numbering (user)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13" Type="http://schemas.openxmlformats.org/officeDocument/2006/relationships/hyperlink" Target="http://www.mosir.rsl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hyperlink" Target="http://www.mosir.rsl.pl/" TargetMode="External"/><Relationship Id="rId17" Type="http://schemas.openxmlformats.org/officeDocument/2006/relationships/hyperlink" Target="http://www.mosir.rsl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ir.rsl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rsl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ir.rsl.pl/" TargetMode="External"/><Relationship Id="rId10" Type="http://schemas.openxmlformats.org/officeDocument/2006/relationships/hyperlink" Target="http://www.mosir.rsl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Relationship Id="rId14" Type="http://schemas.openxmlformats.org/officeDocument/2006/relationships/hyperlink" Target="http://www.mosir.rsl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2024-04-15T08:36:00Z</cp:lastPrinted>
  <dcterms:created xsi:type="dcterms:W3CDTF">2024-04-15T11:45:00Z</dcterms:created>
  <dcterms:modified xsi:type="dcterms:W3CDTF">2024-04-15T11:45:00Z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